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:</w:t>
      </w: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</w:rPr>
        <w:t>沙坡头区“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人保财险</w:t>
      </w:r>
      <w:r>
        <w:rPr>
          <w:rFonts w:hint="default" w:ascii="Times New Roman" w:hAnsi="Times New Roman" w:eastAsia="仿宋_GB2312" w:cs="Times New Roman"/>
          <w:szCs w:val="32"/>
        </w:rPr>
        <w:t>杯”青年歌手大赛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二维码</w:t>
      </w:r>
    </w:p>
    <w:p>
      <w:pPr>
        <w:spacing w:line="240" w:lineRule="auto"/>
        <w:ind w:firstLine="640" w:firstLineChars="200"/>
        <w:jc w:val="center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drawing>
          <wp:inline distT="0" distB="0" distL="114300" distR="114300">
            <wp:extent cx="4037965" cy="4047490"/>
            <wp:effectExtent l="0" t="0" r="635" b="10160"/>
            <wp:docPr id="1" name="图片 1" descr="QQ截图2019041015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4101537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2240" w:firstLineChars="70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eastAsia="zh-CN"/>
        </w:rPr>
        <w:t>请报名参加比赛的选手加入微信群。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379D"/>
    <w:rsid w:val="53D037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2019-04-12T03:12:00Z</dcterms:created>
  <dc:creator>m49</dc:creator>
  <cp:lastModifiedBy>m49</cp:lastModifiedBy>
  <dcterms:modified xsi:type="dcterms:W3CDTF">2019-04-12T03:13:06Z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