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黑体" w:cs="Times New Roman"/>
        </w:rPr>
      </w:pPr>
      <w:r>
        <w:rPr>
          <w:rFonts w:hint="default" w:ascii="Times New Roman" w:hAnsi="Times New Roman" w:eastAsia="黑体" w:cs="Times New Roman"/>
        </w:rPr>
        <w:t>附件</w:t>
      </w:r>
      <w:r>
        <w:rPr>
          <w:rFonts w:hint="default" w:ascii="Times New Roman" w:hAnsi="Times New Roman" w:eastAsia="黑体" w:cs="Times New Roman"/>
          <w:lang w:val="en-US" w:eastAsia="zh-CN"/>
        </w:rPr>
        <w:t>4</w:t>
      </w: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黑体" w:cs="Times New Roma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spacing w:val="-20"/>
          <w:sz w:val="72"/>
        </w:rPr>
      </w:pPr>
      <w:r>
        <w:rPr>
          <w:rFonts w:hint="default" w:ascii="Times New Roman" w:hAnsi="Times New Roman" w:eastAsia="方正小标宋_GBK" w:cs="Times New Roman"/>
          <w:spacing w:val="-20"/>
          <w:sz w:val="52"/>
          <w:szCs w:val="52"/>
        </w:rPr>
        <w:t>中卫市沙坡头区××局（委、办）文件</w:t>
      </w: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rPr>
      </w:pPr>
    </w:p>
    <w:p>
      <w:pPr>
        <w:keepNext w:val="0"/>
        <w:keepLines w:val="0"/>
        <w:pageBreakBefore w:val="0"/>
        <w:widowControl w:val="0"/>
        <w:pBdr>
          <w:bottom w:val="single" w:color="auto" w:sz="4" w:space="1"/>
        </w:pBdr>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w:t>
      </w:r>
      <w:r>
        <w:rPr>
          <w:rFonts w:hint="default" w:ascii="Times New Roman" w:hAnsi="Times New Roman" w:cs="Times New Roman"/>
          <w:lang w:eastAsia="zh-CN"/>
        </w:rPr>
        <w:t>202</w:t>
      </w:r>
      <w:r>
        <w:rPr>
          <w:rFonts w:hint="default" w:ascii="Times New Roman" w:hAnsi="Times New Roman" w:cs="Times New Roman"/>
          <w:lang w:val="en-US" w:eastAsia="zh-CN"/>
        </w:rPr>
        <w:t>4</w:t>
      </w:r>
      <w:r>
        <w:rPr>
          <w:rFonts w:hint="default" w:ascii="Times New Roman" w:hAnsi="Times New Roman" w:eastAsia="仿宋_GB2312" w:cs="Times New Roman"/>
        </w:rPr>
        <w:t>〕×号</w:t>
      </w: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spacing w:val="-20"/>
          <w:sz w:val="44"/>
        </w:rPr>
      </w:pPr>
      <w:r>
        <w:rPr>
          <w:rFonts w:hint="default" w:ascii="Times New Roman" w:hAnsi="Times New Roman" w:eastAsia="方正小标宋_GBK" w:cs="Times New Roman"/>
          <w:spacing w:val="-20"/>
          <w:sz w:val="44"/>
          <w:lang w:eastAsia="zh-CN"/>
        </w:rPr>
        <w:t>关于</w:t>
      </w:r>
      <w:r>
        <w:rPr>
          <w:rFonts w:hint="default" w:ascii="Times New Roman" w:hAnsi="Times New Roman" w:eastAsia="方正小标宋_GBK" w:cs="Times New Roman"/>
          <w:spacing w:val="-20"/>
          <w:sz w:val="44"/>
        </w:rPr>
        <w:t>对</w:t>
      </w:r>
      <w:r>
        <w:rPr>
          <w:rFonts w:hint="default" w:ascii="Times New Roman" w:hAnsi="Times New Roman" w:eastAsia="方正小标宋_GBK" w:cs="Times New Roman"/>
          <w:spacing w:val="-20"/>
          <w:sz w:val="44"/>
          <w:lang w:eastAsia="zh-CN"/>
        </w:rPr>
        <w:t>沙坡头区</w:t>
      </w:r>
      <w:r>
        <w:rPr>
          <w:rFonts w:hint="default" w:ascii="Times New Roman" w:hAnsi="Times New Roman" w:eastAsia="方正小标宋_GBK" w:cs="Times New Roman"/>
          <w:spacing w:val="-20"/>
          <w:sz w:val="44"/>
        </w:rPr>
        <w:t>政协</w:t>
      </w:r>
      <w:r>
        <w:rPr>
          <w:rFonts w:hint="default" w:ascii="Times New Roman" w:hAnsi="Times New Roman" w:eastAsia="方正小标宋_GBK" w:cs="Times New Roman"/>
          <w:spacing w:val="-20"/>
          <w:sz w:val="44"/>
          <w:lang w:eastAsia="zh-CN"/>
        </w:rPr>
        <w:t>二届</w:t>
      </w:r>
      <w:r>
        <w:rPr>
          <w:rFonts w:hint="default" w:ascii="Times New Roman" w:hAnsi="Times New Roman" w:eastAsia="方正小标宋_GBK" w:cs="Times New Roman"/>
          <w:spacing w:val="-20"/>
          <w:sz w:val="44"/>
          <w:lang w:val="en-US" w:eastAsia="zh-CN"/>
        </w:rPr>
        <w:t>三</w:t>
      </w:r>
      <w:r>
        <w:rPr>
          <w:rFonts w:hint="default" w:ascii="Times New Roman" w:hAnsi="Times New Roman" w:eastAsia="方正小标宋_GBK" w:cs="Times New Roman"/>
          <w:spacing w:val="-20"/>
          <w:sz w:val="44"/>
          <w:lang w:eastAsia="zh-CN"/>
        </w:rPr>
        <w:t>次</w:t>
      </w:r>
      <w:r>
        <w:rPr>
          <w:rFonts w:hint="default" w:ascii="Times New Roman" w:hAnsi="Times New Roman" w:eastAsia="方正小标宋_GBK" w:cs="Times New Roman"/>
          <w:spacing w:val="-20"/>
          <w:sz w:val="44"/>
        </w:rPr>
        <w:t>会议第××号提案</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spacing w:val="-20"/>
          <w:sz w:val="44"/>
        </w:rPr>
      </w:pPr>
      <w:r>
        <w:rPr>
          <w:rFonts w:hint="default" w:ascii="Times New Roman" w:hAnsi="Times New Roman" w:eastAsia="方正小标宋_GBK" w:cs="Times New Roman"/>
          <w:spacing w:val="-20"/>
          <w:sz w:val="44"/>
          <w:lang w:eastAsia="zh-CN"/>
        </w:rPr>
        <w:t>办理</w:t>
      </w:r>
      <w:r>
        <w:rPr>
          <w:rFonts w:hint="default" w:ascii="Times New Roman" w:hAnsi="Times New Roman" w:eastAsia="方正小标宋_GBK" w:cs="Times New Roman"/>
          <w:spacing w:val="-20"/>
          <w:sz w:val="44"/>
        </w:rPr>
        <w:t>的答复</w:t>
      </w: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rPr>
      </w:pPr>
      <w:r>
        <w:rPr>
          <w:rFonts w:hint="default" w:ascii="Times New Roman" w:hAnsi="Times New Roman" w:eastAsia="仿宋_GB2312" w:cs="Times New Roman"/>
          <w:sz w:val="32"/>
          <w:szCs w:val="32"/>
        </w:rPr>
        <w:t>××</w:t>
      </w:r>
      <w:r>
        <w:rPr>
          <w:rFonts w:hint="default" w:ascii="Times New Roman" w:hAnsi="Times New Roman" w:cs="Times New Roman"/>
        </w:rPr>
        <w:t>委员：</w:t>
      </w:r>
    </w:p>
    <w:p>
      <w:pPr>
        <w:keepNext w:val="0"/>
        <w:keepLines w:val="0"/>
        <w:pageBreakBefore w:val="0"/>
        <w:widowControl w:val="0"/>
        <w:kinsoku/>
        <w:wordWrap/>
        <w:overflowPunct/>
        <w:topLinePunct w:val="0"/>
        <w:autoSpaceDE/>
        <w:autoSpaceDN/>
        <w:bidi w:val="0"/>
        <w:adjustRightInd/>
        <w:spacing w:line="560" w:lineRule="exact"/>
        <w:ind w:firstLine="615"/>
        <w:textAlignment w:val="auto"/>
        <w:rPr>
          <w:rFonts w:hint="default" w:ascii="Times New Roman" w:hAnsi="Times New Roman" w:cs="Times New Roman"/>
        </w:rPr>
      </w:pPr>
      <w:r>
        <w:rPr>
          <w:rFonts w:hint="default" w:ascii="Times New Roman" w:hAnsi="Times New Roman" w:cs="Times New Roman"/>
        </w:rPr>
        <w:t>您提出的关于                 的提案收悉，现答复如下：</w:t>
      </w:r>
    </w:p>
    <w:p>
      <w:pPr>
        <w:keepNext w:val="0"/>
        <w:keepLines w:val="0"/>
        <w:pageBreakBefore w:val="0"/>
        <w:widowControl w:val="0"/>
        <w:kinsoku/>
        <w:wordWrap/>
        <w:overflowPunct/>
        <w:topLinePunct w:val="0"/>
        <w:autoSpaceDE/>
        <w:autoSpaceDN/>
        <w:bidi w:val="0"/>
        <w:adjustRightInd/>
        <w:spacing w:line="560" w:lineRule="exact"/>
        <w:ind w:firstLine="615"/>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ind w:firstLine="5907" w:firstLineChars="1846"/>
        <w:textAlignment w:val="auto"/>
        <w:rPr>
          <w:rFonts w:hint="default" w:ascii="Times New Roman" w:hAnsi="Times New Roman" w:cs="Times New Roman"/>
        </w:rPr>
      </w:pPr>
      <w:r>
        <w:rPr>
          <w:rFonts w:hint="default" w:ascii="Times New Roman" w:hAnsi="Times New Roman" w:cs="Times New Roman"/>
        </w:rPr>
        <w:t>（印章）</w:t>
      </w:r>
    </w:p>
    <w:p>
      <w:pPr>
        <w:keepNext w:val="0"/>
        <w:keepLines w:val="0"/>
        <w:pageBreakBefore w:val="0"/>
        <w:widowControl w:val="0"/>
        <w:kinsoku/>
        <w:wordWrap/>
        <w:overflowPunct/>
        <w:topLinePunct w:val="0"/>
        <w:autoSpaceDE/>
        <w:autoSpaceDN/>
        <w:bidi w:val="0"/>
        <w:adjustRightInd/>
        <w:spacing w:line="560" w:lineRule="exact"/>
        <w:ind w:firstLine="4950" w:firstLineChars="1547"/>
        <w:textAlignment w:val="auto"/>
        <w:rPr>
          <w:rFonts w:hint="default" w:ascii="Times New Roman" w:hAnsi="Times New Roman" w:cs="Times New Roman"/>
        </w:rPr>
      </w:pPr>
      <w:r>
        <w:rPr>
          <w:rFonts w:hint="default" w:ascii="Times New Roman" w:hAnsi="Times New Roman" w:cs="Times New Roman"/>
        </w:rPr>
        <w:t xml:space="preserve"> </w:t>
      </w:r>
      <w:r>
        <w:rPr>
          <w:rFonts w:hint="default" w:ascii="Times New Roman" w:hAnsi="Times New Roman" w:cs="Times New Roman"/>
          <w:lang w:eastAsia="zh-CN"/>
        </w:rPr>
        <w:t>202</w:t>
      </w:r>
      <w:r>
        <w:rPr>
          <w:rFonts w:hint="default" w:ascii="Times New Roman" w:hAnsi="Times New Roman" w:cs="Times New Roman"/>
          <w:lang w:val="en-US" w:eastAsia="zh-CN"/>
        </w:rPr>
        <w:t>4</w:t>
      </w:r>
      <w:r>
        <w:rPr>
          <w:rFonts w:hint="default" w:ascii="Times New Roman" w:hAnsi="Times New Roman" w:cs="Times New Roman"/>
        </w:rPr>
        <w:t>年</w:t>
      </w:r>
      <w:r>
        <w:rPr>
          <w:rFonts w:hint="default" w:ascii="Times New Roman" w:hAnsi="Times New Roman" w:eastAsia="黑体" w:cs="Times New Roman"/>
          <w:sz w:val="44"/>
        </w:rPr>
        <w:t>××</w:t>
      </w:r>
      <w:r>
        <w:rPr>
          <w:rFonts w:hint="default" w:ascii="Times New Roman" w:hAnsi="Times New Roman" w:cs="Times New Roman"/>
        </w:rPr>
        <w:t>月</w:t>
      </w:r>
      <w:r>
        <w:rPr>
          <w:rFonts w:hint="default" w:ascii="Times New Roman" w:hAnsi="Times New Roman" w:eastAsia="黑体" w:cs="Times New Roman"/>
          <w:sz w:val="44"/>
        </w:rPr>
        <w:t>××</w:t>
      </w:r>
      <w:r>
        <w:rPr>
          <w:rFonts w:hint="default" w:ascii="Times New Roman" w:hAnsi="Times New Roman" w:cs="Times New Roman"/>
        </w:rPr>
        <w:t>日</w:t>
      </w: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ind w:firstLine="615"/>
        <w:textAlignment w:val="auto"/>
        <w:rPr>
          <w:rFonts w:hint="default" w:ascii="Times New Roman" w:hAnsi="Times New Roman" w:cs="Times New Roman"/>
        </w:rPr>
      </w:pPr>
      <w:r>
        <w:rPr>
          <w:rFonts w:hint="default" w:ascii="Times New Roman" w:hAnsi="Times New Roman" w:cs="Times New Roman"/>
          <w:lang w:eastAsia="zh-CN"/>
        </w:rPr>
        <w:t>（公开属性</w:t>
      </w:r>
      <w:r>
        <w:rPr>
          <w:rFonts w:hint="default" w:ascii="Times New Roman" w:hAnsi="Times New Roman" w:cs="Times New Roman"/>
          <w:lang w:val="en-US" w:eastAsia="zh-CN"/>
        </w:rPr>
        <w:t xml:space="preserve">  </w:t>
      </w:r>
      <w:r>
        <w:rPr>
          <w:rFonts w:hint="default" w:ascii="Times New Roman" w:hAnsi="Times New Roman" w:cs="Times New Roman"/>
        </w:rPr>
        <w:t>联系</w:t>
      </w:r>
      <w:r>
        <w:rPr>
          <w:rFonts w:hint="default" w:ascii="Times New Roman" w:hAnsi="Times New Roman" w:cs="Times New Roman"/>
          <w:lang w:eastAsia="zh-CN"/>
        </w:rPr>
        <w:t>人：</w:t>
      </w:r>
      <w:r>
        <w:rPr>
          <w:rFonts w:hint="default" w:ascii="Times New Roman" w:hAnsi="Times New Roman" w:eastAsia="仿宋_GB2312" w:cs="Times New Roman"/>
          <w:lang w:eastAsia="zh-CN"/>
        </w:rPr>
        <w:t>×××</w:t>
      </w:r>
      <w:r>
        <w:rPr>
          <w:rFonts w:hint="default" w:ascii="Times New Roman" w:hAnsi="Times New Roman" w:eastAsia="仿宋_GB2312" w:cs="Times New Roman"/>
          <w:lang w:val="en-US" w:eastAsia="zh-CN"/>
        </w:rPr>
        <w:t xml:space="preserve"> ，</w:t>
      </w:r>
      <w:r>
        <w:rPr>
          <w:rFonts w:hint="default" w:ascii="Times New Roman" w:hAnsi="Times New Roman" w:eastAsia="仿宋_GB2312" w:cs="Times New Roman"/>
        </w:rPr>
        <w:t>电话：</w:t>
      </w:r>
      <w:r>
        <w:rPr>
          <w:rFonts w:hint="default" w:ascii="Times New Roman" w:hAnsi="Times New Roman" w:eastAsia="仿宋_GB2312" w:cs="Times New Roman"/>
          <w:lang w:eastAsia="zh-CN"/>
        </w:rPr>
        <w:t>×××</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pacing w:line="560" w:lineRule="exact"/>
        <w:ind w:firstLine="615"/>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ind w:firstLine="615"/>
        <w:textAlignment w:val="auto"/>
        <w:rPr>
          <w:rFonts w:hint="default" w:ascii="Times New Roman" w:hAnsi="Times New Roman" w:cs="Times New Roman"/>
        </w:rPr>
      </w:pP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ind w:left="1263" w:hanging="1120" w:hangingChars="400"/>
        <w:textAlignment w:val="auto"/>
        <w:rPr>
          <w:rFonts w:hint="default" w:ascii="Times New Roman" w:hAnsi="Times New Roman" w:cs="Times New Roman"/>
          <w:sz w:val="28"/>
          <w:szCs w:val="28"/>
          <w:lang w:val="en-US" w:eastAsia="zh-CN"/>
        </w:rPr>
      </w:pPr>
      <w:r>
        <w:rPr>
          <w:rFonts w:hint="default" w:ascii="Times New Roman" w:hAnsi="Times New Roman" w:eastAsia="仿宋_GB2312" w:cs="Times New Roman"/>
          <w:sz w:val="28"/>
          <w:szCs w:val="28"/>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352425</wp:posOffset>
                </wp:positionV>
                <wp:extent cx="5615940" cy="0"/>
                <wp:effectExtent l="0" t="0" r="0" b="0"/>
                <wp:wrapNone/>
                <wp:docPr id="3" name="直线 2"/>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0.75pt;margin-top:27.75pt;height:0pt;width:442.2pt;z-index:251662336;mso-width-relative:page;mso-height-relative:page;" filled="f" stroked="t" coordsize="21600,21600" o:gfxdata="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tYjYvtMAAAAHAQAADwAAAAAAAAABACAAAAAiAAAA&#10;ZHJzL2Rvd25yZXYueG1sUEsBAhQAFAAAAAgAh07iQBX5MpTTAQAAmwMAAA4AAAAAAAAAAQAgAAAA&#10;IgEAAGRycy9lMm9Eb2MueG1sUEsFBgAAAAAGAAYAWQEAAGcFA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11430</wp:posOffset>
                </wp:positionV>
                <wp:extent cx="5615940" cy="0"/>
                <wp:effectExtent l="0" t="0" r="0" b="0"/>
                <wp:wrapNone/>
                <wp:docPr id="4" name="直线 3"/>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0pt;margin-top:0.9pt;height:0pt;width:442.2pt;z-index:251661312;mso-width-relative:page;mso-height-relative:page;" filled="f" stroked="t" coordsize="21600,21600" o:gfxdata="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rQwUQ0gAAAAQBAAAPAAAAAAAAAAEAIAAAACIAAABk&#10;cnMvZG93bnJldi54bWxQSwECFAAUAAAACACHTuJAHM3eUdMBAACbAwAADgAAAAAAAAABACAAAAAh&#10;AQAAZHJzL2Uyb0RvYy54bWxQSwUGAAAAAAYABgBZAQAAZgUAAAAA&#10;">
                <v:fill on="f" focussize="0,0"/>
                <v:stroke color="#000000" joinstyle="round"/>
                <v:imagedata o:title=""/>
                <o:lock v:ext="edit" aspectratio="f"/>
              </v:line>
            </w:pict>
          </mc:Fallback>
        </mc:AlternateContent>
      </w:r>
      <w:r>
        <w:rPr>
          <w:rFonts w:hint="default" w:ascii="Times New Roman" w:hAnsi="Times New Roman" w:cs="Times New Roman"/>
          <w:sz w:val="28"/>
          <w:szCs w:val="28"/>
        </w:rPr>
        <w:t>抄送：</w:t>
      </w:r>
      <w:r>
        <w:rPr>
          <w:rFonts w:hint="default" w:ascii="Times New Roman" w:hAnsi="Times New Roman" w:cs="Times New Roman"/>
          <w:sz w:val="28"/>
          <w:szCs w:val="28"/>
          <w:lang w:eastAsia="zh-CN"/>
        </w:rPr>
        <w:t>区</w:t>
      </w:r>
      <w:r>
        <w:rPr>
          <w:rFonts w:hint="default" w:ascii="Times New Roman" w:hAnsi="Times New Roman" w:cs="Times New Roman"/>
          <w:sz w:val="28"/>
          <w:szCs w:val="28"/>
        </w:rPr>
        <w:t>政府</w:t>
      </w:r>
      <w:r>
        <w:rPr>
          <w:rFonts w:hint="default" w:ascii="Times New Roman" w:hAnsi="Times New Roman" w:cs="Times New Roman"/>
          <w:sz w:val="28"/>
          <w:szCs w:val="28"/>
          <w:lang w:eastAsia="zh-CN"/>
        </w:rPr>
        <w:t>督查室</w:t>
      </w:r>
      <w:r>
        <w:rPr>
          <w:rFonts w:hint="default" w:ascii="Times New Roman" w:hAnsi="Times New Roman" w:cs="Times New Roman"/>
          <w:sz w:val="28"/>
          <w:szCs w:val="28"/>
        </w:rPr>
        <w:t>，</w:t>
      </w:r>
      <w:r>
        <w:rPr>
          <w:rFonts w:hint="default" w:ascii="Times New Roman" w:hAnsi="Times New Roman" w:cs="Times New Roman"/>
          <w:sz w:val="28"/>
          <w:szCs w:val="28"/>
          <w:lang w:eastAsia="zh-CN"/>
        </w:rPr>
        <w:t>区政协提案</w:t>
      </w:r>
      <w:r>
        <w:rPr>
          <w:rFonts w:hint="default" w:ascii="Times New Roman" w:hAnsi="Times New Roman" w:cs="Times New Roman"/>
          <w:sz w:val="28"/>
          <w:szCs w:val="28"/>
        </w:rPr>
        <w:t>委。</w:t>
      </w:r>
      <w:bookmarkStart w:id="0" w:name="_GoBack"/>
      <w:bookmarkEnd w:id="0"/>
    </w:p>
    <w:sectPr>
      <w:headerReference r:id="rId3" w:type="default"/>
      <w:footerReference r:id="rId4" w:type="default"/>
      <w:pgSz w:w="11906" w:h="16838"/>
      <w:pgMar w:top="2098" w:right="1474" w:bottom="1984" w:left="1587" w:header="851" w:footer="1417" w:gutter="0"/>
      <w:pgNumType w:fmt="numberInDash" w:start="16"/>
      <w:cols w:space="720" w:num="1"/>
      <w:rtlGutter w:val="0"/>
      <w:docGrid w:type="lines" w:linePitch="44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626BCC5-93B8-4279-A910-29D00D21E7F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6CD47F46-68C7-4565-96EB-2DDD8ECEC584}"/>
  </w:font>
  <w:font w:name="方正小标宋_GBK">
    <w:panose1 w:val="03000509000000000000"/>
    <w:charset w:val="86"/>
    <w:family w:val="auto"/>
    <w:pitch w:val="default"/>
    <w:sig w:usb0="00000001" w:usb1="080E0000" w:usb2="00000000" w:usb3="00000000" w:csb0="00040000" w:csb1="00000000"/>
    <w:embedRegular r:id="rId3" w:fontKey="{C1F71178-42AF-429B-99E0-79125ABF8FCA}"/>
  </w:font>
  <w:font w:name="方正小标宋简体">
    <w:panose1 w:val="02010601030101010101"/>
    <w:charset w:val="86"/>
    <w:family w:val="script"/>
    <w:pitch w:val="default"/>
    <w:sig w:usb0="00000001" w:usb1="080E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宋体S-超大字符集(SIP)">
    <w:altName w:val="宋体"/>
    <w:panose1 w:val="03000509000000000000"/>
    <w:charset w:val="86"/>
    <w:family w:val="auto"/>
    <w:pitch w:val="default"/>
    <w:sig w:usb0="00000000" w:usb1="00000000" w:usb2="00000006" w:usb3="00000000" w:csb0="00040001" w:csb1="00000000"/>
  </w:font>
  <w:font w:name="DejaVu Sans">
    <w:altName w:val="Segoe Print"/>
    <w:panose1 w:val="020B0603030804020204"/>
    <w:charset w:val="00"/>
    <w:family w:val="auto"/>
    <w:pitch w:val="default"/>
    <w:sig w:usb0="00000000" w:usb1="00000000" w:usb2="0A246029" w:usb3="0400200C" w:csb0="600001FF" w:csb1="DFFF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Bliss Light">
    <w:altName w:val="Segoe Print"/>
    <w:panose1 w:val="00000000000000000000"/>
    <w:charset w:val="00"/>
    <w:family w:val="auto"/>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Monospace">
    <w:altName w:val="微软雅黑"/>
    <w:panose1 w:val="00000000000000000000"/>
    <w:charset w:val="00"/>
    <w:family w:val="auto"/>
    <w:pitch w:val="default"/>
    <w:sig w:usb0="00000000" w:usb1="00000000" w:usb2="00000000" w:usb3="00000000" w:csb0="00040001" w:csb1="00000000"/>
  </w:font>
  <w:font w:name="ˎ̥">
    <w:altName w:val="微软雅黑"/>
    <w:panose1 w:val="00000000000000000000"/>
    <w:charset w:val="00"/>
    <w:family w:val="auto"/>
    <w:pitch w:val="default"/>
    <w:sig w:usb0="00000000" w:usb1="00000000" w:usb2="00000000" w:usb3="00000000" w:csb0="00040001" w:csb1="00000000"/>
  </w:font>
  <w:font w:name="FZHTK--GBK1-0">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CESI楷体-GB2312">
    <w:altName w:val="楷体_GB2312"/>
    <w:panose1 w:val="02000500000000000000"/>
    <w:charset w:val="86"/>
    <w:family w:val="auto"/>
    <w:pitch w:val="default"/>
    <w:sig w:usb0="00000000" w:usb1="00000000" w:usb2="00000012"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default" w:eastAsia="仿宋_GB2312"/>
                              <w:lang w:val="en-US"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- 4 -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 17"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6SuombcBAABXAwAADgAAAAAAAAABACAAAAAiAQAAZHJzL2Uyb0RvYy54bWxQSwUGAAAAAAYA&#10;BgBZAQAASwUAAAAA&#10;">
              <v:fill on="f" focussize="0,0"/>
              <v:stroke on="f" weight="1.25pt"/>
              <v:imagedata o:title=""/>
              <o:lock v:ext="edit" aspectratio="f"/>
              <v:textbox inset="0mm,0mm,0mm,0mm" style="mso-fit-shape-to-text:t;">
                <w:txbxContent>
                  <w:p>
                    <w:pPr>
                      <w:pStyle w:val="2"/>
                      <w:rPr>
                        <w:rFonts w:hint="default" w:eastAsia="仿宋_GB2312"/>
                        <w:lang w:val="en-US"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- 4 -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attachedTemplate r:id="rId1"/>
  <w:documentProtection w:enforcement="0"/>
  <w:defaultTabStop w:val="420"/>
  <w:hyphenationZone w:val="360"/>
  <w:drawingGridHorizontalSpacing w:val="160"/>
  <w:drawingGridVerticalSpacing w:val="225"/>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jOTNjNzI2ZDg4NDgyMmQ3MmEwMmIyYzM2OWMyNzYifQ=="/>
  </w:docVars>
  <w:rsids>
    <w:rsidRoot w:val="50C81DB1"/>
    <w:rsid w:val="0000722C"/>
    <w:rsid w:val="00015BEF"/>
    <w:rsid w:val="00045959"/>
    <w:rsid w:val="000A6A1B"/>
    <w:rsid w:val="000B5E1D"/>
    <w:rsid w:val="000B6EE7"/>
    <w:rsid w:val="000D291F"/>
    <w:rsid w:val="000E64CD"/>
    <w:rsid w:val="000F7B0C"/>
    <w:rsid w:val="00110798"/>
    <w:rsid w:val="001650B7"/>
    <w:rsid w:val="00177038"/>
    <w:rsid w:val="0017771B"/>
    <w:rsid w:val="001B2746"/>
    <w:rsid w:val="001D555D"/>
    <w:rsid w:val="00247B69"/>
    <w:rsid w:val="00257531"/>
    <w:rsid w:val="002908D0"/>
    <w:rsid w:val="002A3B4D"/>
    <w:rsid w:val="0031038D"/>
    <w:rsid w:val="00322AFA"/>
    <w:rsid w:val="003256E4"/>
    <w:rsid w:val="0033076E"/>
    <w:rsid w:val="003342F0"/>
    <w:rsid w:val="00345B33"/>
    <w:rsid w:val="00352A9A"/>
    <w:rsid w:val="00353E5D"/>
    <w:rsid w:val="003740F9"/>
    <w:rsid w:val="003A27D9"/>
    <w:rsid w:val="003C38FD"/>
    <w:rsid w:val="003D5F8B"/>
    <w:rsid w:val="00413DF8"/>
    <w:rsid w:val="004221F7"/>
    <w:rsid w:val="00461A18"/>
    <w:rsid w:val="004A73D9"/>
    <w:rsid w:val="004B0FA0"/>
    <w:rsid w:val="004B7DCE"/>
    <w:rsid w:val="004E67EE"/>
    <w:rsid w:val="004E6AB7"/>
    <w:rsid w:val="005048F0"/>
    <w:rsid w:val="0053334C"/>
    <w:rsid w:val="00536A4F"/>
    <w:rsid w:val="005554C2"/>
    <w:rsid w:val="0057464D"/>
    <w:rsid w:val="005A7CF1"/>
    <w:rsid w:val="005B7B97"/>
    <w:rsid w:val="006259D5"/>
    <w:rsid w:val="0062783E"/>
    <w:rsid w:val="006449A3"/>
    <w:rsid w:val="006907EE"/>
    <w:rsid w:val="0069202F"/>
    <w:rsid w:val="00692084"/>
    <w:rsid w:val="00693634"/>
    <w:rsid w:val="006C3001"/>
    <w:rsid w:val="007138F5"/>
    <w:rsid w:val="00716C94"/>
    <w:rsid w:val="007211FC"/>
    <w:rsid w:val="00733D47"/>
    <w:rsid w:val="00743C22"/>
    <w:rsid w:val="00770D28"/>
    <w:rsid w:val="007863FC"/>
    <w:rsid w:val="007A4798"/>
    <w:rsid w:val="007B67C3"/>
    <w:rsid w:val="007C0B22"/>
    <w:rsid w:val="007E0E8F"/>
    <w:rsid w:val="007F29A5"/>
    <w:rsid w:val="007F726C"/>
    <w:rsid w:val="008079BD"/>
    <w:rsid w:val="008445CA"/>
    <w:rsid w:val="008570A6"/>
    <w:rsid w:val="00864C14"/>
    <w:rsid w:val="00882F73"/>
    <w:rsid w:val="00896239"/>
    <w:rsid w:val="008A3D33"/>
    <w:rsid w:val="008D529B"/>
    <w:rsid w:val="008E27CC"/>
    <w:rsid w:val="008E347E"/>
    <w:rsid w:val="008E5B39"/>
    <w:rsid w:val="00900716"/>
    <w:rsid w:val="00911145"/>
    <w:rsid w:val="00917C51"/>
    <w:rsid w:val="00921147"/>
    <w:rsid w:val="009233AF"/>
    <w:rsid w:val="00946CB5"/>
    <w:rsid w:val="00986A58"/>
    <w:rsid w:val="00992A57"/>
    <w:rsid w:val="00994996"/>
    <w:rsid w:val="009C5076"/>
    <w:rsid w:val="009C79C5"/>
    <w:rsid w:val="009E0ED6"/>
    <w:rsid w:val="00A47984"/>
    <w:rsid w:val="00A5016C"/>
    <w:rsid w:val="00A73E54"/>
    <w:rsid w:val="00A84BC2"/>
    <w:rsid w:val="00AB796C"/>
    <w:rsid w:val="00AE407F"/>
    <w:rsid w:val="00B211D7"/>
    <w:rsid w:val="00BA2F31"/>
    <w:rsid w:val="00BA6EAA"/>
    <w:rsid w:val="00BC0ED9"/>
    <w:rsid w:val="00BD4019"/>
    <w:rsid w:val="00C369B3"/>
    <w:rsid w:val="00C45D95"/>
    <w:rsid w:val="00C47C41"/>
    <w:rsid w:val="00C60677"/>
    <w:rsid w:val="00C77AF4"/>
    <w:rsid w:val="00C8769E"/>
    <w:rsid w:val="00C9571E"/>
    <w:rsid w:val="00C96AC6"/>
    <w:rsid w:val="00CA01FF"/>
    <w:rsid w:val="00CA140B"/>
    <w:rsid w:val="00CA3AE9"/>
    <w:rsid w:val="00CC0E0B"/>
    <w:rsid w:val="00CE0704"/>
    <w:rsid w:val="00D0394A"/>
    <w:rsid w:val="00D03C47"/>
    <w:rsid w:val="00D22121"/>
    <w:rsid w:val="00D84C5A"/>
    <w:rsid w:val="00D84F5C"/>
    <w:rsid w:val="00D877A2"/>
    <w:rsid w:val="00D973B8"/>
    <w:rsid w:val="00DA1554"/>
    <w:rsid w:val="00DB3CE9"/>
    <w:rsid w:val="00DF39DA"/>
    <w:rsid w:val="00DF5ADE"/>
    <w:rsid w:val="00E00568"/>
    <w:rsid w:val="00E501A0"/>
    <w:rsid w:val="00E514AF"/>
    <w:rsid w:val="00E65F89"/>
    <w:rsid w:val="00EC16B5"/>
    <w:rsid w:val="00EE4C00"/>
    <w:rsid w:val="00EF2ABF"/>
    <w:rsid w:val="00F15B58"/>
    <w:rsid w:val="00F347FC"/>
    <w:rsid w:val="00F53606"/>
    <w:rsid w:val="00FE0141"/>
    <w:rsid w:val="00FE1F25"/>
    <w:rsid w:val="00FE3289"/>
    <w:rsid w:val="00FE4AE7"/>
    <w:rsid w:val="016F703E"/>
    <w:rsid w:val="019353B0"/>
    <w:rsid w:val="01D40A8E"/>
    <w:rsid w:val="02455D3E"/>
    <w:rsid w:val="02A36D99"/>
    <w:rsid w:val="02E61C47"/>
    <w:rsid w:val="0369707F"/>
    <w:rsid w:val="037A44B8"/>
    <w:rsid w:val="039C0BA5"/>
    <w:rsid w:val="04741971"/>
    <w:rsid w:val="04807CBE"/>
    <w:rsid w:val="04903EB6"/>
    <w:rsid w:val="05197955"/>
    <w:rsid w:val="052E2974"/>
    <w:rsid w:val="062E0EAF"/>
    <w:rsid w:val="064313F4"/>
    <w:rsid w:val="06651258"/>
    <w:rsid w:val="06C30391"/>
    <w:rsid w:val="073E7E90"/>
    <w:rsid w:val="08084736"/>
    <w:rsid w:val="0842645E"/>
    <w:rsid w:val="092457C9"/>
    <w:rsid w:val="09A97620"/>
    <w:rsid w:val="09AD418F"/>
    <w:rsid w:val="09C33EEB"/>
    <w:rsid w:val="0A0B234D"/>
    <w:rsid w:val="0A104256"/>
    <w:rsid w:val="0B2D27F9"/>
    <w:rsid w:val="0B4C057F"/>
    <w:rsid w:val="0B5E250B"/>
    <w:rsid w:val="0C781CD6"/>
    <w:rsid w:val="0CB802FA"/>
    <w:rsid w:val="0DE1339D"/>
    <w:rsid w:val="0DF54E0E"/>
    <w:rsid w:val="0E493380"/>
    <w:rsid w:val="0EB15B01"/>
    <w:rsid w:val="0EC93D7D"/>
    <w:rsid w:val="0ECE02A7"/>
    <w:rsid w:val="0F286723"/>
    <w:rsid w:val="0FEE68AB"/>
    <w:rsid w:val="106605E7"/>
    <w:rsid w:val="108C2656"/>
    <w:rsid w:val="10E476EC"/>
    <w:rsid w:val="10F3760A"/>
    <w:rsid w:val="11B050FC"/>
    <w:rsid w:val="11E87B16"/>
    <w:rsid w:val="129902B1"/>
    <w:rsid w:val="12B44826"/>
    <w:rsid w:val="130945E3"/>
    <w:rsid w:val="132A108E"/>
    <w:rsid w:val="132C66E4"/>
    <w:rsid w:val="13D94262"/>
    <w:rsid w:val="14530548"/>
    <w:rsid w:val="149C1308"/>
    <w:rsid w:val="14A2070E"/>
    <w:rsid w:val="14FF7CDC"/>
    <w:rsid w:val="15176C6A"/>
    <w:rsid w:val="158538FA"/>
    <w:rsid w:val="15AB17D0"/>
    <w:rsid w:val="161313F6"/>
    <w:rsid w:val="165D089B"/>
    <w:rsid w:val="1677111B"/>
    <w:rsid w:val="16E96FD5"/>
    <w:rsid w:val="16F511C1"/>
    <w:rsid w:val="17246986"/>
    <w:rsid w:val="17410796"/>
    <w:rsid w:val="18190B6D"/>
    <w:rsid w:val="181E26A3"/>
    <w:rsid w:val="18393648"/>
    <w:rsid w:val="194F0B65"/>
    <w:rsid w:val="1A186042"/>
    <w:rsid w:val="1A9D3E25"/>
    <w:rsid w:val="1AE1073D"/>
    <w:rsid w:val="1B4917F4"/>
    <w:rsid w:val="1B9045D6"/>
    <w:rsid w:val="1C8D1BBB"/>
    <w:rsid w:val="1D085FEA"/>
    <w:rsid w:val="1D4F5768"/>
    <w:rsid w:val="1D621140"/>
    <w:rsid w:val="1D6F5E82"/>
    <w:rsid w:val="1E6D43EC"/>
    <w:rsid w:val="1E9218D5"/>
    <w:rsid w:val="1EAE63E4"/>
    <w:rsid w:val="20787A28"/>
    <w:rsid w:val="20BF204B"/>
    <w:rsid w:val="214064C6"/>
    <w:rsid w:val="21595313"/>
    <w:rsid w:val="215F09B5"/>
    <w:rsid w:val="221B7FE9"/>
    <w:rsid w:val="225F6F30"/>
    <w:rsid w:val="242E2942"/>
    <w:rsid w:val="24695384"/>
    <w:rsid w:val="24874ED2"/>
    <w:rsid w:val="255F4C20"/>
    <w:rsid w:val="257478F9"/>
    <w:rsid w:val="25901D1E"/>
    <w:rsid w:val="26500240"/>
    <w:rsid w:val="26924496"/>
    <w:rsid w:val="283C7461"/>
    <w:rsid w:val="28B4487E"/>
    <w:rsid w:val="29946CDF"/>
    <w:rsid w:val="29AA73F8"/>
    <w:rsid w:val="29CB41E0"/>
    <w:rsid w:val="2A2C2D76"/>
    <w:rsid w:val="2A2D0E4B"/>
    <w:rsid w:val="2A6D5065"/>
    <w:rsid w:val="2B0E4D4D"/>
    <w:rsid w:val="2B604C69"/>
    <w:rsid w:val="2C2C02BE"/>
    <w:rsid w:val="2C405A25"/>
    <w:rsid w:val="2CA050E4"/>
    <w:rsid w:val="2DD9701A"/>
    <w:rsid w:val="2E632123"/>
    <w:rsid w:val="2E760BBE"/>
    <w:rsid w:val="2F4044EB"/>
    <w:rsid w:val="300E0F21"/>
    <w:rsid w:val="31B3372A"/>
    <w:rsid w:val="320C796E"/>
    <w:rsid w:val="32637E62"/>
    <w:rsid w:val="32A160DA"/>
    <w:rsid w:val="33312D0B"/>
    <w:rsid w:val="34850A97"/>
    <w:rsid w:val="3556606B"/>
    <w:rsid w:val="35620322"/>
    <w:rsid w:val="35834955"/>
    <w:rsid w:val="358423A0"/>
    <w:rsid w:val="365843A6"/>
    <w:rsid w:val="3679652B"/>
    <w:rsid w:val="37576CBC"/>
    <w:rsid w:val="37695825"/>
    <w:rsid w:val="37703949"/>
    <w:rsid w:val="38913CE1"/>
    <w:rsid w:val="38F4488B"/>
    <w:rsid w:val="39235394"/>
    <w:rsid w:val="39616ACB"/>
    <w:rsid w:val="39914071"/>
    <w:rsid w:val="3A350205"/>
    <w:rsid w:val="3A4A0755"/>
    <w:rsid w:val="3A874DB5"/>
    <w:rsid w:val="3B0C1E11"/>
    <w:rsid w:val="3B2448C0"/>
    <w:rsid w:val="3B703FAD"/>
    <w:rsid w:val="3CEC7B51"/>
    <w:rsid w:val="3D7D2C71"/>
    <w:rsid w:val="3D801CF5"/>
    <w:rsid w:val="3DB06D3B"/>
    <w:rsid w:val="3DC26418"/>
    <w:rsid w:val="3DC926C0"/>
    <w:rsid w:val="3DD971B0"/>
    <w:rsid w:val="3E62321B"/>
    <w:rsid w:val="3EAC15F6"/>
    <w:rsid w:val="3EB959A6"/>
    <w:rsid w:val="3FC912F6"/>
    <w:rsid w:val="404217D5"/>
    <w:rsid w:val="40730FFE"/>
    <w:rsid w:val="4078464D"/>
    <w:rsid w:val="40F523B3"/>
    <w:rsid w:val="413A5FEF"/>
    <w:rsid w:val="41B9249A"/>
    <w:rsid w:val="4243081E"/>
    <w:rsid w:val="429A2980"/>
    <w:rsid w:val="42CF4426"/>
    <w:rsid w:val="4309343E"/>
    <w:rsid w:val="43143863"/>
    <w:rsid w:val="437B2AE5"/>
    <w:rsid w:val="443A3BC9"/>
    <w:rsid w:val="44945942"/>
    <w:rsid w:val="462C32AC"/>
    <w:rsid w:val="464B7079"/>
    <w:rsid w:val="47093AE9"/>
    <w:rsid w:val="47D34BC1"/>
    <w:rsid w:val="48DD05F9"/>
    <w:rsid w:val="48FE0E92"/>
    <w:rsid w:val="49EF09F9"/>
    <w:rsid w:val="49F93367"/>
    <w:rsid w:val="4AF009C3"/>
    <w:rsid w:val="4C0706B0"/>
    <w:rsid w:val="4CDE07E0"/>
    <w:rsid w:val="4CFB1167"/>
    <w:rsid w:val="4D0108A2"/>
    <w:rsid w:val="4D0166D6"/>
    <w:rsid w:val="4DE6174D"/>
    <w:rsid w:val="4E7F2FE5"/>
    <w:rsid w:val="4EAF1B2A"/>
    <w:rsid w:val="4F4321AF"/>
    <w:rsid w:val="4F8339B7"/>
    <w:rsid w:val="4FA02BDC"/>
    <w:rsid w:val="50030AB0"/>
    <w:rsid w:val="50191016"/>
    <w:rsid w:val="506B466E"/>
    <w:rsid w:val="50945D1E"/>
    <w:rsid w:val="50C81DB1"/>
    <w:rsid w:val="510526BC"/>
    <w:rsid w:val="51490CB9"/>
    <w:rsid w:val="516676AD"/>
    <w:rsid w:val="517535E5"/>
    <w:rsid w:val="51DA1B52"/>
    <w:rsid w:val="5212496F"/>
    <w:rsid w:val="52A77CC3"/>
    <w:rsid w:val="52D33B11"/>
    <w:rsid w:val="52ED261E"/>
    <w:rsid w:val="530B5596"/>
    <w:rsid w:val="53402DAA"/>
    <w:rsid w:val="54123E3F"/>
    <w:rsid w:val="546E3AB7"/>
    <w:rsid w:val="546E3E09"/>
    <w:rsid w:val="54911E16"/>
    <w:rsid w:val="54DB773D"/>
    <w:rsid w:val="54F7777D"/>
    <w:rsid w:val="55524B3E"/>
    <w:rsid w:val="56385AC8"/>
    <w:rsid w:val="565C2888"/>
    <w:rsid w:val="56621596"/>
    <w:rsid w:val="56EF349D"/>
    <w:rsid w:val="57E854F7"/>
    <w:rsid w:val="58AE0C8E"/>
    <w:rsid w:val="58B0178F"/>
    <w:rsid w:val="58BB7C71"/>
    <w:rsid w:val="5925381B"/>
    <w:rsid w:val="5AAD327E"/>
    <w:rsid w:val="5B390A30"/>
    <w:rsid w:val="5BA25941"/>
    <w:rsid w:val="5BBF2694"/>
    <w:rsid w:val="5C0739BE"/>
    <w:rsid w:val="5C953127"/>
    <w:rsid w:val="5CB9025B"/>
    <w:rsid w:val="5E3E31E3"/>
    <w:rsid w:val="5E6770A6"/>
    <w:rsid w:val="5F676144"/>
    <w:rsid w:val="5F7138CA"/>
    <w:rsid w:val="60342E2A"/>
    <w:rsid w:val="609A3D70"/>
    <w:rsid w:val="60C2174C"/>
    <w:rsid w:val="610B5C28"/>
    <w:rsid w:val="61D01BAE"/>
    <w:rsid w:val="620329DA"/>
    <w:rsid w:val="621712FA"/>
    <w:rsid w:val="63CA0BC8"/>
    <w:rsid w:val="64057378"/>
    <w:rsid w:val="641451EC"/>
    <w:rsid w:val="64BB6F85"/>
    <w:rsid w:val="64E946BA"/>
    <w:rsid w:val="658808DE"/>
    <w:rsid w:val="65F00DD3"/>
    <w:rsid w:val="669B597C"/>
    <w:rsid w:val="669C318C"/>
    <w:rsid w:val="67245691"/>
    <w:rsid w:val="67324BD8"/>
    <w:rsid w:val="67C05D9C"/>
    <w:rsid w:val="67EC50C1"/>
    <w:rsid w:val="686D127D"/>
    <w:rsid w:val="691C7FDD"/>
    <w:rsid w:val="691E295C"/>
    <w:rsid w:val="69281D32"/>
    <w:rsid w:val="6A0D2FFF"/>
    <w:rsid w:val="6A314AA0"/>
    <w:rsid w:val="6B10021B"/>
    <w:rsid w:val="6B2C5075"/>
    <w:rsid w:val="6B30427B"/>
    <w:rsid w:val="6B3A3F67"/>
    <w:rsid w:val="6BEB5FC4"/>
    <w:rsid w:val="6CB7102F"/>
    <w:rsid w:val="6CE8582B"/>
    <w:rsid w:val="6D930F51"/>
    <w:rsid w:val="6DB53286"/>
    <w:rsid w:val="6DE16745"/>
    <w:rsid w:val="6E0926CA"/>
    <w:rsid w:val="6E2A1D45"/>
    <w:rsid w:val="6E3F6D0D"/>
    <w:rsid w:val="6F265154"/>
    <w:rsid w:val="6F3077A1"/>
    <w:rsid w:val="6FF916AC"/>
    <w:rsid w:val="700F4810"/>
    <w:rsid w:val="704334B2"/>
    <w:rsid w:val="70700758"/>
    <w:rsid w:val="70733D36"/>
    <w:rsid w:val="70C624C1"/>
    <w:rsid w:val="70D56CAD"/>
    <w:rsid w:val="712D5019"/>
    <w:rsid w:val="717A4A6E"/>
    <w:rsid w:val="71A56A6C"/>
    <w:rsid w:val="71BB70B6"/>
    <w:rsid w:val="720B7529"/>
    <w:rsid w:val="72C47956"/>
    <w:rsid w:val="73971E15"/>
    <w:rsid w:val="73D941E6"/>
    <w:rsid w:val="73ED0EA2"/>
    <w:rsid w:val="74064483"/>
    <w:rsid w:val="74607942"/>
    <w:rsid w:val="74BB54E2"/>
    <w:rsid w:val="74C70CC3"/>
    <w:rsid w:val="75F82F13"/>
    <w:rsid w:val="7609786B"/>
    <w:rsid w:val="760B0816"/>
    <w:rsid w:val="76EC0E7A"/>
    <w:rsid w:val="7841692B"/>
    <w:rsid w:val="79477227"/>
    <w:rsid w:val="79AF31A5"/>
    <w:rsid w:val="79EC613A"/>
    <w:rsid w:val="7A0966AE"/>
    <w:rsid w:val="7A1D6007"/>
    <w:rsid w:val="7A8277D0"/>
    <w:rsid w:val="7B7E0254"/>
    <w:rsid w:val="7B947F7D"/>
    <w:rsid w:val="7C735C4E"/>
    <w:rsid w:val="7CC2308F"/>
    <w:rsid w:val="7CFA48A3"/>
    <w:rsid w:val="7E27157F"/>
    <w:rsid w:val="7E5D63DC"/>
    <w:rsid w:val="7EA40399"/>
    <w:rsid w:val="7EF20458"/>
    <w:rsid w:val="7EF63DD3"/>
    <w:rsid w:val="7F2406B6"/>
    <w:rsid w:val="7F694970"/>
    <w:rsid w:val="7FA814A2"/>
    <w:rsid w:val="7FAF448E"/>
    <w:rsid w:val="7FC025FC"/>
    <w:rsid w:val="7FCC7A3A"/>
    <w:rsid w:val="7FD74926"/>
    <w:rsid w:val="9F9DFDE2"/>
    <w:rsid w:val="B63FA777"/>
    <w:rsid w:val="D69F52EB"/>
    <w:rsid w:val="F2FF6D05"/>
    <w:rsid w:val="F6BBAAC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4">
    <w:name w:val="Date"/>
    <w:basedOn w:val="1"/>
    <w:next w:val="1"/>
    <w:qFormat/>
    <w:uiPriority w:val="0"/>
    <w:pPr>
      <w:ind w:left="100" w:leftChars="2500"/>
    </w:pPr>
  </w:style>
  <w:style w:type="paragraph" w:styleId="5">
    <w:name w:val="Balloon Text"/>
    <w:basedOn w:val="1"/>
    <w:link w:val="11"/>
    <w:qFormat/>
    <w:uiPriority w:val="0"/>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9">
    <w:name w:val="page number"/>
    <w:basedOn w:val="8"/>
    <w:qFormat/>
    <w:uiPriority w:val="0"/>
  </w:style>
  <w:style w:type="character" w:customStyle="1" w:styleId="11">
    <w:name w:val="批注框文本 Char"/>
    <w:link w:val="5"/>
    <w:qFormat/>
    <w:uiPriority w:val="0"/>
    <w:rPr>
      <w:rFonts w:ascii="仿宋_GB2312" w:eastAsia="仿宋_GB2312"/>
      <w:kern w:val="2"/>
      <w:sz w:val="18"/>
      <w:szCs w:val="18"/>
    </w:rPr>
  </w:style>
  <w:style w:type="paragraph" w:customStyle="1" w:styleId="12">
    <w:name w:val="Char Char Char Char Char Char Char Char Char1 Char Char Char Char Char Char Char Char Char Char Char Char Char Char Char Char Char Char Char Char Char Char"/>
    <w:basedOn w:val="3"/>
    <w:qFormat/>
    <w:uiPriority w:val="0"/>
    <w:pPr>
      <w:snapToGrid w:val="0"/>
      <w:spacing w:before="240" w:beforeLines="0" w:after="240" w:afterLines="0" w:line="348" w:lineRule="auto"/>
    </w:pPr>
    <w:rPr>
      <w:rFonts w:ascii="Times New Roman" w:eastAsia="宋体"/>
    </w:rPr>
  </w:style>
  <w:style w:type="paragraph" w:customStyle="1" w:styleId="13">
    <w:name w:val="Char Char Char1 Char Char Char Char Char Char Char"/>
    <w:basedOn w:val="1"/>
    <w:qFormat/>
    <w:uiPriority w:val="0"/>
    <w:rPr>
      <w:szCs w:val="20"/>
    </w:rPr>
  </w:style>
  <w:style w:type="paragraph" w:customStyle="1" w:styleId="14">
    <w:name w:val="p0"/>
    <w:basedOn w:val="1"/>
    <w:qFormat/>
    <w:uiPriority w:val="0"/>
    <w:pPr>
      <w:widowControl/>
      <w:spacing w:line="365" w:lineRule="atLeast"/>
      <w:ind w:left="1"/>
      <w:textAlignment w:val="bottom"/>
    </w:pPr>
    <w:rPr>
      <w:kern w:val="0"/>
      <w:sz w:val="20"/>
      <w:szCs w:val="20"/>
    </w:rPr>
  </w:style>
  <w:style w:type="paragraph" w:customStyle="1" w:styleId="15">
    <w:name w:val="Char Char Char Char Char Char Char"/>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home\ql\.cxoffice\wechat\drive_c\Program%20Files\Tencent\WeChat\H:\&#21355;&#27801;&#25919;&#21150;&#21457;&#12308;2023&#12309;&#21495;&#20851;&#20110;&#35748;&#30495;&#20570;&#22909;&#27801;&#22369;&#22836;&#21306;&#20108;&#23626;&#20154;&#22823;&#19977;&#27425;&#20250;&#35758;&#20195;&#34920;&#24314;&#35758;&#21644;&#25919;&#21327;&#20108;&#23626;&#20108;&#27425;&#20250;&#35758;&#22996;&#21592;&#25552;&#26696;&#21150;&#29702;&#24037;&#20316;&#30340;&#36890;&#30693;.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卫沙政办发〔2023〕号关于认真做好沙坡头区二届人大三次会议代表建议和政协二届二次会议委员提案办理工作的通知.dotx</Template>
  <Pages>9</Pages>
  <Words>2014</Words>
  <Characters>2078</Characters>
  <Lines>12</Lines>
  <Paragraphs>3</Paragraphs>
  <TotalTime>6</TotalTime>
  <ScaleCrop>false</ScaleCrop>
  <LinksUpToDate>false</LinksUpToDate>
  <CharactersWithSpaces>2218</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2023-03-01T09:38:00Z</dcterms:created>
  <dc:creator>王爽</dc:creator>
  <cp:lastModifiedBy>Administrator</cp:lastModifiedBy>
  <cp:lastPrinted>2024-03-06T06:42:00Z</cp:lastPrinted>
  <dcterms:modified xsi:type="dcterms:W3CDTF">2024-03-07T02:18:24Z</dcterms:modified>
  <dc:title>卫沙党发[2012]130号</dc:title>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D727501589CF4909A8E336F7C2D8D06C</vt:lpwstr>
  </property>
</Properties>
</file>