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黑体" w:cs="Times New Roman"/>
          <w:lang w:val="en-US" w:eastAsia="zh-CN"/>
        </w:rPr>
      </w:pPr>
      <w:r>
        <w:rPr>
          <w:rFonts w:hint="default" w:ascii="Times New Roman" w:hAnsi="Times New Roman" w:eastAsia="黑体" w:cs="Times New Roman"/>
        </w:rPr>
        <w:t>附件</w:t>
      </w:r>
      <w:r>
        <w:rPr>
          <w:rFonts w:hint="default" w:ascii="Times New Roman" w:hAnsi="Times New Roman" w:eastAsia="黑体" w:cs="Times New Roman"/>
          <w:lang w:val="en-US" w:eastAsia="zh-CN"/>
        </w:rPr>
        <w:t>5</w:t>
      </w:r>
    </w:p>
    <w:p>
      <w:pPr>
        <w:pStyle w:val="2"/>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rPr>
      </w:pPr>
      <w:r>
        <w:rPr>
          <w:rFonts w:hint="default" w:ascii="Times New Roman" w:hAnsi="Times New Roman" w:eastAsia="方正小标宋_GBK" w:cs="Times New Roman"/>
          <w:sz w:val="44"/>
          <w:lang w:eastAsia="zh-CN"/>
        </w:rPr>
        <w:t>沙坡头区二</w:t>
      </w:r>
      <w:r>
        <w:rPr>
          <w:rFonts w:hint="default" w:ascii="Times New Roman" w:hAnsi="Times New Roman" w:eastAsia="方正小标宋_GBK" w:cs="Times New Roman"/>
          <w:sz w:val="44"/>
        </w:rPr>
        <w:t>届</w:t>
      </w:r>
      <w:r>
        <w:rPr>
          <w:rFonts w:hint="default" w:ascii="Times New Roman" w:hAnsi="Times New Roman" w:eastAsia="方正小标宋_GBK" w:cs="Times New Roman"/>
          <w:sz w:val="44"/>
          <w:lang w:eastAsia="zh-CN"/>
        </w:rPr>
        <w:t>人大</w:t>
      </w:r>
      <w:r>
        <w:rPr>
          <w:rFonts w:hint="default" w:ascii="Times New Roman" w:hAnsi="Times New Roman" w:eastAsia="方正小标宋_GBK" w:cs="Times New Roman"/>
          <w:sz w:val="44"/>
          <w:lang w:val="en-US" w:eastAsia="zh-CN"/>
        </w:rPr>
        <w:t>四</w:t>
      </w:r>
      <w:r>
        <w:rPr>
          <w:rFonts w:hint="default" w:ascii="Times New Roman" w:hAnsi="Times New Roman" w:eastAsia="方正小标宋_GBK" w:cs="Times New Roman"/>
          <w:sz w:val="44"/>
          <w:lang w:eastAsia="zh-CN"/>
        </w:rPr>
        <w:t>次</w:t>
      </w:r>
      <w:r>
        <w:rPr>
          <w:rFonts w:hint="default" w:ascii="Times New Roman" w:hAnsi="Times New Roman" w:eastAsia="方正小标宋_GBK" w:cs="Times New Roman"/>
          <w:sz w:val="44"/>
        </w:rPr>
        <w:t>会议代表建议</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rPr>
      </w:pPr>
      <w:r>
        <w:rPr>
          <w:rFonts w:hint="default" w:ascii="Times New Roman" w:hAnsi="Times New Roman" w:eastAsia="方正小标宋_GBK" w:cs="Times New Roman"/>
          <w:sz w:val="44"/>
        </w:rPr>
        <w:t>办理情况征询意见表</w:t>
      </w:r>
    </w:p>
    <w:p>
      <w:pPr>
        <w:pStyle w:val="2"/>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tbl>
      <w:tblPr>
        <w:tblStyle w:val="10"/>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423"/>
        <w:gridCol w:w="1648"/>
        <w:gridCol w:w="448"/>
        <w:gridCol w:w="1147"/>
        <w:gridCol w:w="141"/>
        <w:gridCol w:w="1186"/>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228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r>
              <w:rPr>
                <w:rFonts w:hint="default" w:ascii="Times New Roman" w:hAnsi="Times New Roman" w:cs="Times New Roman"/>
              </w:rPr>
              <w:t>建议编号</w:t>
            </w:r>
          </w:p>
        </w:tc>
        <w:tc>
          <w:tcPr>
            <w:tcW w:w="1648"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p>
        </w:tc>
        <w:tc>
          <w:tcPr>
            <w:tcW w:w="1595" w:type="dxa"/>
            <w:gridSpan w:val="2"/>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r>
              <w:rPr>
                <w:rFonts w:hint="default" w:ascii="Times New Roman" w:hAnsi="Times New Roman" w:cs="Times New Roman"/>
              </w:rPr>
              <w:t>承办单位</w:t>
            </w:r>
          </w:p>
        </w:tc>
        <w:tc>
          <w:tcPr>
            <w:tcW w:w="3612" w:type="dxa"/>
            <w:gridSpan w:val="3"/>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285" w:type="dxa"/>
            <w:gridSpan w:val="2"/>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r>
              <w:rPr>
                <w:rFonts w:hint="default" w:ascii="Times New Roman" w:hAnsi="Times New Roman" w:cs="Times New Roman"/>
              </w:rPr>
              <w:t>对答复表示</w:t>
            </w:r>
          </w:p>
        </w:tc>
        <w:tc>
          <w:tcPr>
            <w:tcW w:w="2096" w:type="dxa"/>
            <w:gridSpan w:val="2"/>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r>
              <w:rPr>
                <w:rFonts w:hint="default" w:ascii="Times New Roman" w:hAnsi="Times New Roman" w:cs="Times New Roman"/>
              </w:rPr>
              <w:t>满  意</w:t>
            </w:r>
            <w:r>
              <w:rPr>
                <w:rFonts w:hint="default" w:ascii="Times New Roman" w:hAnsi="Times New Roman" w:cs="Times New Roman"/>
                <w:lang w:eastAsia="zh-CN"/>
              </w:rPr>
              <w:t>（</w:t>
            </w:r>
            <w:r>
              <w:rPr>
                <w:rFonts w:hint="default" w:ascii="Times New Roman" w:hAnsi="Times New Roman" w:cs="Times New Roman"/>
                <w:lang w:val="en-US" w:eastAsia="zh-CN"/>
              </w:rPr>
              <w:t xml:space="preserve">   </w:t>
            </w:r>
            <w:r>
              <w:rPr>
                <w:rFonts w:hint="default" w:ascii="Times New Roman" w:hAnsi="Times New Roman" w:cs="Times New Roman"/>
                <w:lang w:eastAsia="zh-CN"/>
              </w:rPr>
              <w:t>）</w:t>
            </w:r>
          </w:p>
        </w:tc>
        <w:tc>
          <w:tcPr>
            <w:tcW w:w="2474" w:type="dxa"/>
            <w:gridSpan w:val="3"/>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spacing w:val="20"/>
              </w:rPr>
            </w:pPr>
            <w:r>
              <w:rPr>
                <w:rFonts w:hint="default" w:ascii="Times New Roman" w:hAnsi="Times New Roman" w:cs="Times New Roman"/>
                <w:spacing w:val="20"/>
                <w:lang w:eastAsia="zh-CN"/>
              </w:rPr>
              <w:t>基</w:t>
            </w:r>
            <w:r>
              <w:rPr>
                <w:rFonts w:hint="default" w:ascii="Times New Roman" w:hAnsi="Times New Roman" w:cs="Times New Roman"/>
                <w:spacing w:val="20"/>
              </w:rPr>
              <w:t>本满意</w:t>
            </w:r>
            <w:r>
              <w:rPr>
                <w:rFonts w:hint="default" w:ascii="Times New Roman" w:hAnsi="Times New Roman" w:cs="Times New Roman"/>
                <w:lang w:eastAsia="zh-CN"/>
              </w:rPr>
              <w:t>（</w:t>
            </w:r>
            <w:r>
              <w:rPr>
                <w:rFonts w:hint="default" w:ascii="Times New Roman" w:hAnsi="Times New Roman" w:cs="Times New Roman"/>
                <w:lang w:val="en-US" w:eastAsia="zh-CN"/>
              </w:rPr>
              <w:t xml:space="preserve">   </w:t>
            </w:r>
            <w:r>
              <w:rPr>
                <w:rFonts w:hint="default" w:ascii="Times New Roman" w:hAnsi="Times New Roman" w:cs="Times New Roman"/>
                <w:lang w:eastAsia="zh-CN"/>
              </w:rPr>
              <w:t>）</w:t>
            </w:r>
          </w:p>
        </w:tc>
        <w:tc>
          <w:tcPr>
            <w:tcW w:w="2285"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r>
              <w:rPr>
                <w:rFonts w:hint="default" w:ascii="Times New Roman" w:hAnsi="Times New Roman" w:cs="Times New Roman"/>
              </w:rPr>
              <w:t>不满意</w:t>
            </w:r>
            <w:r>
              <w:rPr>
                <w:rFonts w:hint="default" w:ascii="Times New Roman" w:hAnsi="Times New Roman" w:cs="Times New Roman"/>
                <w:lang w:eastAsia="zh-CN"/>
              </w:rPr>
              <w:t>（</w:t>
            </w:r>
            <w:r>
              <w:rPr>
                <w:rFonts w:hint="default" w:ascii="Times New Roman" w:hAnsi="Times New Roman" w:cs="Times New Roman"/>
                <w:lang w:val="en-US" w:eastAsia="zh-CN"/>
              </w:rPr>
              <w:t xml:space="preserve">   </w:t>
            </w:r>
            <w:r>
              <w:rPr>
                <w:rFonts w:hint="default" w:ascii="Times New Roman" w:hAnsi="Times New Roman"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0" w:hRule="atLeast"/>
          <w:jc w:val="center"/>
        </w:trPr>
        <w:tc>
          <w:tcPr>
            <w:tcW w:w="9140" w:type="dxa"/>
            <w:gridSpan w:val="8"/>
            <w:vAlign w:val="center"/>
          </w:tcPr>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r>
              <w:rPr>
                <w:rFonts w:hint="default" w:ascii="Times New Roman" w:hAnsi="Times New Roman" w:cs="Times New Roman"/>
                <w:lang w:val="en-US" w:eastAsia="zh-CN"/>
              </w:rPr>
              <w:t xml:space="preserve">   </w:t>
            </w:r>
            <w:r>
              <w:rPr>
                <w:rFonts w:hint="default" w:ascii="Times New Roman" w:hAnsi="Times New Roman" w:cs="Times New Roman"/>
              </w:rPr>
              <w:t>对办理工作还有什么意见和建议：</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pStyle w:val="2"/>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pStyle w:val="2"/>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862"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r>
              <w:rPr>
                <w:rFonts w:hint="default" w:ascii="Times New Roman" w:hAnsi="Times New Roman" w:cs="Times New Roman"/>
              </w:rPr>
              <w:t>代表签名</w:t>
            </w:r>
          </w:p>
        </w:tc>
        <w:tc>
          <w:tcPr>
            <w:tcW w:w="2071" w:type="dxa"/>
            <w:gridSpan w:val="2"/>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r>
              <w:rPr>
                <w:rFonts w:hint="default" w:ascii="Times New Roman" w:hAnsi="Times New Roman" w:cs="Times New Roman"/>
              </w:rPr>
              <w:t>邮政编码</w:t>
            </w:r>
          </w:p>
        </w:tc>
        <w:tc>
          <w:tcPr>
            <w:tcW w:w="1736" w:type="dxa"/>
            <w:gridSpan w:val="3"/>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lang w:eastAsia="zh-CN"/>
              </w:rPr>
            </w:pPr>
            <w:r>
              <w:rPr>
                <w:rFonts w:hint="default" w:ascii="Times New Roman" w:hAnsi="Times New Roman" w:cs="Times New Roman"/>
                <w:lang w:eastAsia="zh-CN"/>
              </w:rPr>
              <w:t>电话</w:t>
            </w:r>
          </w:p>
        </w:tc>
        <w:tc>
          <w:tcPr>
            <w:tcW w:w="3471" w:type="dxa"/>
            <w:gridSpan w:val="2"/>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r>
              <w:rPr>
                <w:rFonts w:hint="default" w:ascii="Times New Roman" w:hAnsi="Times New Roman" w:cs="Times New Roman"/>
              </w:rPr>
              <w:t>详细通讯地址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862"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p>
        </w:tc>
        <w:tc>
          <w:tcPr>
            <w:tcW w:w="2071" w:type="dxa"/>
            <w:gridSpan w:val="2"/>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p>
        </w:tc>
        <w:tc>
          <w:tcPr>
            <w:tcW w:w="1736" w:type="dxa"/>
            <w:gridSpan w:val="3"/>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p>
        </w:tc>
        <w:tc>
          <w:tcPr>
            <w:tcW w:w="3471" w:type="dxa"/>
            <w:gridSpan w:val="2"/>
            <w:vAlign w:val="bottom"/>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p>
        </w:tc>
      </w:tr>
    </w:tbl>
    <w:p>
      <w:pPr>
        <w:keepNext w:val="0"/>
        <w:keepLines w:val="0"/>
        <w:pageBreakBefore w:val="0"/>
        <w:widowControl w:val="0"/>
        <w:tabs>
          <w:tab w:val="left" w:pos="1018"/>
        </w:tabs>
        <w:kinsoku/>
        <w:wordWrap/>
        <w:overflowPunct/>
        <w:topLinePunct w:val="0"/>
        <w:autoSpaceDE/>
        <w:autoSpaceDN/>
        <w:bidi w:val="0"/>
        <w:adjustRightInd/>
        <w:spacing w:line="560" w:lineRule="exact"/>
        <w:ind w:right="0" w:rightChars="0"/>
        <w:jc w:val="left"/>
        <w:textAlignment w:val="auto"/>
        <w:outlineLvl w:val="9"/>
        <w:rPr>
          <w:rFonts w:hint="default" w:ascii="Times New Roman" w:hAnsi="Times New Roman" w:cs="Times New Roman"/>
          <w:spacing w:val="-8"/>
          <w:sz w:val="28"/>
          <w:szCs w:val="28"/>
          <w:lang w:eastAsia="zh-CN"/>
        </w:rPr>
        <w:sectPr>
          <w:footerReference r:id="rId5" w:type="first"/>
          <w:headerReference r:id="rId3" w:type="default"/>
          <w:footerReference r:id="rId4" w:type="default"/>
          <w:pgSz w:w="11906" w:h="16838"/>
          <w:pgMar w:top="2098" w:right="1474" w:bottom="1984" w:left="1587" w:header="851" w:footer="1417" w:gutter="0"/>
          <w:pgNumType w:fmt="numberInDash" w:start="12"/>
          <w:cols w:space="720" w:num="1"/>
          <w:rtlGutter w:val="0"/>
          <w:docGrid w:type="lines" w:linePitch="449" w:charSpace="0"/>
        </w:sectPr>
      </w:pPr>
      <w:r>
        <w:rPr>
          <w:rFonts w:hint="default" w:ascii="Times New Roman" w:hAnsi="Times New Roman" w:cs="Times New Roman"/>
          <w:spacing w:val="-8"/>
          <w:sz w:val="28"/>
          <w:szCs w:val="28"/>
          <w:lang w:eastAsia="zh-CN"/>
        </w:rPr>
        <w:t>注：此表由沙坡头区承办单位经征询代表意见后，与正式答复文件一并送至区</w:t>
      </w:r>
      <w:bookmarkStart w:id="0" w:name="_GoBack"/>
      <w:r>
        <w:rPr>
          <w:rFonts w:hint="default" w:ascii="Times New Roman" w:hAnsi="Times New Roman" w:cs="Times New Roman"/>
          <w:spacing w:val="-8"/>
          <w:sz w:val="28"/>
          <w:szCs w:val="28"/>
          <w:lang w:eastAsia="zh-CN"/>
        </w:rPr>
        <w:t>政府督查室、</w:t>
      </w:r>
      <w:r>
        <w:rPr>
          <w:rFonts w:hint="default" w:ascii="Times New Roman" w:hAnsi="Times New Roman" w:cs="Times New Roman"/>
          <w:sz w:val="28"/>
          <w:szCs w:val="28"/>
          <w:lang w:eastAsia="zh-CN"/>
        </w:rPr>
        <w:t>区</w:t>
      </w:r>
      <w:r>
        <w:rPr>
          <w:rFonts w:hint="default" w:ascii="Times New Roman" w:hAnsi="Times New Roman" w:cs="Times New Roman"/>
          <w:sz w:val="28"/>
          <w:szCs w:val="28"/>
        </w:rPr>
        <w:t>人大</w:t>
      </w:r>
      <w:r>
        <w:rPr>
          <w:rFonts w:hint="default" w:ascii="Times New Roman" w:hAnsi="Times New Roman" w:cs="Times New Roman"/>
          <w:sz w:val="28"/>
          <w:szCs w:val="28"/>
          <w:lang w:eastAsia="zh-CN"/>
        </w:rPr>
        <w:t>代</w:t>
      </w:r>
      <w:r>
        <w:rPr>
          <w:rFonts w:hint="default" w:ascii="Times New Roman" w:hAnsi="Times New Roman" w:cs="Times New Roman"/>
          <w:sz w:val="28"/>
          <w:szCs w:val="28"/>
        </w:rPr>
        <w:t>选委</w:t>
      </w:r>
      <w:r>
        <w:rPr>
          <w:rFonts w:hint="default" w:ascii="Times New Roman" w:hAnsi="Times New Roman" w:cs="Times New Roman"/>
          <w:spacing w:val="-8"/>
          <w:sz w:val="28"/>
          <w:szCs w:val="28"/>
          <w:lang w:eastAsia="zh-CN"/>
        </w:rPr>
        <w:t>。</w:t>
      </w:r>
    </w:p>
    <w:bookmarkEnd w:id="0"/>
    <w:p>
      <w:pPr>
        <w:keepNext w:val="0"/>
        <w:keepLines w:val="0"/>
        <w:pageBreakBefore w:val="0"/>
        <w:widowControl w:val="0"/>
        <w:pBdr>
          <w:bottom w:val="single" w:color="auto" w:sz="4" w:space="0"/>
        </w:pBdr>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sectPr>
      <w:footerReference r:id="rId6" w:type="default"/>
      <w:pgSz w:w="11906" w:h="16838"/>
      <w:pgMar w:top="2098" w:right="1474" w:bottom="1984" w:left="1587" w:header="851" w:footer="1417" w:gutter="0"/>
      <w:pgNumType w:fmt="numberInDash" w:start="16"/>
      <w:cols w:space="720" w:num="1"/>
      <w:rtlGutter w:val="0"/>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C5733C-FF8C-4030-A902-300FC05FFF4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1FE3BFA4-6A9C-4ED9-A476-6E7AD528EA76}"/>
  </w:font>
  <w:font w:name="方正小标宋_GBK">
    <w:panose1 w:val="03000509000000000000"/>
    <w:charset w:val="86"/>
    <w:family w:val="auto"/>
    <w:pitch w:val="default"/>
    <w:sig w:usb0="00000001" w:usb1="080E0000" w:usb2="00000000" w:usb3="00000000" w:csb0="00040000" w:csb1="00000000"/>
    <w:embedRegular r:id="rId3" w:fontKey="{59B0B462-BAB8-48A5-8F8D-B7A485D82B20}"/>
  </w:font>
  <w:font w:name="方正小标宋简体">
    <w:panose1 w:val="02010601030101010101"/>
    <w:charset w:val="86"/>
    <w:family w:val="script"/>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宋体S-超大字符集(SIP)">
    <w:altName w:val="宋体"/>
    <w:panose1 w:val="03000509000000000000"/>
    <w:charset w:val="86"/>
    <w:family w:val="auto"/>
    <w:pitch w:val="default"/>
    <w:sig w:usb0="00000000" w:usb1="00000000" w:usb2="0000000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Bliss Light">
    <w:altName w:val="Segoe Print"/>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Monospace">
    <w:altName w:val="微软雅黑"/>
    <w:panose1 w:val="00000000000000000000"/>
    <w:charset w:val="00"/>
    <w:family w:val="auto"/>
    <w:pitch w:val="default"/>
    <w:sig w:usb0="00000000" w:usb1="00000000" w:usb2="00000000" w:usb3="00000000" w:csb0="00040001" w:csb1="00000000"/>
  </w:font>
  <w:font w:name="ˎ̥">
    <w:altName w:val="微软雅黑"/>
    <w:panose1 w:val="00000000000000000000"/>
    <w:charset w:val="00"/>
    <w:family w:val="auto"/>
    <w:pitch w:val="default"/>
    <w:sig w:usb0="00000000" w:usb1="00000000" w:usb2="00000000" w:usb3="00000000" w:csb0="00040001" w:csb1="00000000"/>
  </w:font>
  <w:font w:name="FZHTK--GBK1-0">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ESI楷体-GB2312">
    <w:altName w:val="楷体_GB2312"/>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eastAsia="仿宋_GB2312"/>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M79RXMwBAAB7AwAADgAAAAAAAAABACAAAAAiAQAAZHJz&#10;L2Uyb0RvYy54bWxQSwUGAAAAAAYABgBZAQAAYAUAAAAA&#10;">
              <v:fill on="f" focussize="0,0"/>
              <v:stroke on="f" weight="1.25pt"/>
              <v:imagedata o:title=""/>
              <o:lock v:ext="edit" aspectratio="f"/>
              <v:textbox inset="0mm,0mm,0mm,0mm" style="mso-fit-shape-to-text:t;">
                <w:txbxContent>
                  <w:p>
                    <w:pPr>
                      <w:pStyle w:val="2"/>
                      <w:rPr>
                        <w:rFonts w:hint="default" w:eastAsia="仿宋_GB2312"/>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0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05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ED6ABnNAQAAfQMAAA4AAAAAAAAAAQAgAAAAIgEAAGRy&#10;cy9lMm9Eb2MueG1sUEsFBgAAAAAGAAYAWQEAAGEFAAAAAA==&#10;">
              <v:fill on="f" focussize="0,0"/>
              <v:stroke on="f" weight="1.25pt"/>
              <v:imagedata o:title=""/>
              <o:lock v:ext="edit" aspectratio="f"/>
              <v:textbox inset="0mm,0mm,0mm,0mm" style="mso-fit-shape-to-text:t;">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eastAsia="仿宋_GB2312"/>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6SuombcBAABXAwAADgAAAAAAAAABACAAAAAiAQAAZHJzL2Uyb0RvYy54bWxQSwUGAAAAAAYA&#10;BgBZAQAASwUAAAAA&#10;">
              <v:fill on="f" focussize="0,0"/>
              <v:stroke on="f" weight="1.25pt"/>
              <v:imagedata o:title=""/>
              <o:lock v:ext="edit" aspectratio="f"/>
              <v:textbox inset="0mm,0mm,0mm,0mm" style="mso-fit-shape-to-text:t;">
                <w:txbxContent>
                  <w:p>
                    <w:pPr>
                      <w:pStyle w:val="2"/>
                      <w:rPr>
                        <w:rFonts w:hint="default" w:eastAsia="仿宋_GB2312"/>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attachedTemplate r:id="rId1"/>
  <w:documentProtection w:enforcement="0"/>
  <w:defaultTabStop w:val="420"/>
  <w:hyphenationZone w:val="360"/>
  <w:drawingGridHorizontalSpacing w:val="160"/>
  <w:drawingGridVerticalSpacing w:val="225"/>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OTNjNzI2ZDg4NDgyMmQ3MmEwMmIyYzM2OWMyNzYifQ=="/>
  </w:docVars>
  <w:rsids>
    <w:rsidRoot w:val="50C81DB1"/>
    <w:rsid w:val="0000722C"/>
    <w:rsid w:val="00015BEF"/>
    <w:rsid w:val="00045959"/>
    <w:rsid w:val="000A6A1B"/>
    <w:rsid w:val="000B5E1D"/>
    <w:rsid w:val="000B6EE7"/>
    <w:rsid w:val="000D291F"/>
    <w:rsid w:val="000E64CD"/>
    <w:rsid w:val="000F7B0C"/>
    <w:rsid w:val="00110798"/>
    <w:rsid w:val="001650B7"/>
    <w:rsid w:val="00177038"/>
    <w:rsid w:val="0017771B"/>
    <w:rsid w:val="001B2746"/>
    <w:rsid w:val="001D555D"/>
    <w:rsid w:val="00247B69"/>
    <w:rsid w:val="00257531"/>
    <w:rsid w:val="002908D0"/>
    <w:rsid w:val="002A3B4D"/>
    <w:rsid w:val="0031038D"/>
    <w:rsid w:val="00322AFA"/>
    <w:rsid w:val="003256E4"/>
    <w:rsid w:val="0033076E"/>
    <w:rsid w:val="003342F0"/>
    <w:rsid w:val="00345B33"/>
    <w:rsid w:val="00352A9A"/>
    <w:rsid w:val="00353E5D"/>
    <w:rsid w:val="003740F9"/>
    <w:rsid w:val="003A27D9"/>
    <w:rsid w:val="003C38FD"/>
    <w:rsid w:val="003D5F8B"/>
    <w:rsid w:val="00413DF8"/>
    <w:rsid w:val="004221F7"/>
    <w:rsid w:val="00461A18"/>
    <w:rsid w:val="004A73D9"/>
    <w:rsid w:val="004B0FA0"/>
    <w:rsid w:val="004B7DCE"/>
    <w:rsid w:val="004E67EE"/>
    <w:rsid w:val="004E6AB7"/>
    <w:rsid w:val="005048F0"/>
    <w:rsid w:val="0053334C"/>
    <w:rsid w:val="00536A4F"/>
    <w:rsid w:val="005554C2"/>
    <w:rsid w:val="0057464D"/>
    <w:rsid w:val="005A7CF1"/>
    <w:rsid w:val="005B7B97"/>
    <w:rsid w:val="006259D5"/>
    <w:rsid w:val="0062783E"/>
    <w:rsid w:val="006449A3"/>
    <w:rsid w:val="006907EE"/>
    <w:rsid w:val="0069202F"/>
    <w:rsid w:val="00692084"/>
    <w:rsid w:val="00693634"/>
    <w:rsid w:val="006C3001"/>
    <w:rsid w:val="007138F5"/>
    <w:rsid w:val="00716C94"/>
    <w:rsid w:val="007211FC"/>
    <w:rsid w:val="00733D47"/>
    <w:rsid w:val="00743C22"/>
    <w:rsid w:val="00770D28"/>
    <w:rsid w:val="007863FC"/>
    <w:rsid w:val="007A4798"/>
    <w:rsid w:val="007B67C3"/>
    <w:rsid w:val="007C0B22"/>
    <w:rsid w:val="007E0E8F"/>
    <w:rsid w:val="007F29A5"/>
    <w:rsid w:val="007F726C"/>
    <w:rsid w:val="008079BD"/>
    <w:rsid w:val="008445CA"/>
    <w:rsid w:val="008570A6"/>
    <w:rsid w:val="00864C14"/>
    <w:rsid w:val="00882F73"/>
    <w:rsid w:val="00896239"/>
    <w:rsid w:val="008A3D33"/>
    <w:rsid w:val="008D529B"/>
    <w:rsid w:val="008E27CC"/>
    <w:rsid w:val="008E347E"/>
    <w:rsid w:val="008E5B39"/>
    <w:rsid w:val="00900716"/>
    <w:rsid w:val="00911145"/>
    <w:rsid w:val="00917C51"/>
    <w:rsid w:val="00921147"/>
    <w:rsid w:val="009233AF"/>
    <w:rsid w:val="00946CB5"/>
    <w:rsid w:val="00986A58"/>
    <w:rsid w:val="00992A57"/>
    <w:rsid w:val="00994996"/>
    <w:rsid w:val="009C5076"/>
    <w:rsid w:val="009C79C5"/>
    <w:rsid w:val="009E0ED6"/>
    <w:rsid w:val="00A47984"/>
    <w:rsid w:val="00A5016C"/>
    <w:rsid w:val="00A73E54"/>
    <w:rsid w:val="00A84BC2"/>
    <w:rsid w:val="00AB796C"/>
    <w:rsid w:val="00AE407F"/>
    <w:rsid w:val="00B211D7"/>
    <w:rsid w:val="00BA2F31"/>
    <w:rsid w:val="00BA6EAA"/>
    <w:rsid w:val="00BC0ED9"/>
    <w:rsid w:val="00BD4019"/>
    <w:rsid w:val="00C369B3"/>
    <w:rsid w:val="00C45D95"/>
    <w:rsid w:val="00C47C41"/>
    <w:rsid w:val="00C60677"/>
    <w:rsid w:val="00C77AF4"/>
    <w:rsid w:val="00C8769E"/>
    <w:rsid w:val="00C9571E"/>
    <w:rsid w:val="00C96AC6"/>
    <w:rsid w:val="00CA01FF"/>
    <w:rsid w:val="00CA140B"/>
    <w:rsid w:val="00CA3AE9"/>
    <w:rsid w:val="00CC0E0B"/>
    <w:rsid w:val="00CE0704"/>
    <w:rsid w:val="00D0394A"/>
    <w:rsid w:val="00D03C47"/>
    <w:rsid w:val="00D22121"/>
    <w:rsid w:val="00D84C5A"/>
    <w:rsid w:val="00D84F5C"/>
    <w:rsid w:val="00D877A2"/>
    <w:rsid w:val="00D973B8"/>
    <w:rsid w:val="00DA1554"/>
    <w:rsid w:val="00DB3CE9"/>
    <w:rsid w:val="00DF39DA"/>
    <w:rsid w:val="00DF5ADE"/>
    <w:rsid w:val="00E00568"/>
    <w:rsid w:val="00E501A0"/>
    <w:rsid w:val="00E514AF"/>
    <w:rsid w:val="00E65F89"/>
    <w:rsid w:val="00EC16B5"/>
    <w:rsid w:val="00EE4C00"/>
    <w:rsid w:val="00EF2ABF"/>
    <w:rsid w:val="00F15B58"/>
    <w:rsid w:val="00F347FC"/>
    <w:rsid w:val="00F53606"/>
    <w:rsid w:val="00FE0141"/>
    <w:rsid w:val="00FE1F25"/>
    <w:rsid w:val="00FE3289"/>
    <w:rsid w:val="00FE4AE7"/>
    <w:rsid w:val="016F703E"/>
    <w:rsid w:val="019353B0"/>
    <w:rsid w:val="01D40A8E"/>
    <w:rsid w:val="02455D3E"/>
    <w:rsid w:val="02A36D99"/>
    <w:rsid w:val="02E61C47"/>
    <w:rsid w:val="0369707F"/>
    <w:rsid w:val="037A44B8"/>
    <w:rsid w:val="039C0BA5"/>
    <w:rsid w:val="04741971"/>
    <w:rsid w:val="04807CBE"/>
    <w:rsid w:val="04903EB6"/>
    <w:rsid w:val="05197955"/>
    <w:rsid w:val="052E2974"/>
    <w:rsid w:val="062E0EAF"/>
    <w:rsid w:val="064313F4"/>
    <w:rsid w:val="06651258"/>
    <w:rsid w:val="06C30391"/>
    <w:rsid w:val="073E7E90"/>
    <w:rsid w:val="08084736"/>
    <w:rsid w:val="0842645E"/>
    <w:rsid w:val="092457C9"/>
    <w:rsid w:val="09A97620"/>
    <w:rsid w:val="09AD418F"/>
    <w:rsid w:val="09C33EEB"/>
    <w:rsid w:val="0A0B234D"/>
    <w:rsid w:val="0A104256"/>
    <w:rsid w:val="0B2D27F9"/>
    <w:rsid w:val="0B4C057F"/>
    <w:rsid w:val="0B5E250B"/>
    <w:rsid w:val="0C781CD6"/>
    <w:rsid w:val="0CB802FA"/>
    <w:rsid w:val="0DE1339D"/>
    <w:rsid w:val="0DF54E0E"/>
    <w:rsid w:val="0E493380"/>
    <w:rsid w:val="0EB15B01"/>
    <w:rsid w:val="0EC93D7D"/>
    <w:rsid w:val="0ECE02A7"/>
    <w:rsid w:val="0FEE68AB"/>
    <w:rsid w:val="106605E7"/>
    <w:rsid w:val="108C2656"/>
    <w:rsid w:val="10E476EC"/>
    <w:rsid w:val="10F3760A"/>
    <w:rsid w:val="11B050FC"/>
    <w:rsid w:val="11E87B16"/>
    <w:rsid w:val="129902B1"/>
    <w:rsid w:val="12B44826"/>
    <w:rsid w:val="130945E3"/>
    <w:rsid w:val="132A108E"/>
    <w:rsid w:val="132C66E4"/>
    <w:rsid w:val="13D94262"/>
    <w:rsid w:val="14530548"/>
    <w:rsid w:val="149C1308"/>
    <w:rsid w:val="14A2070E"/>
    <w:rsid w:val="14FF7CDC"/>
    <w:rsid w:val="15176C6A"/>
    <w:rsid w:val="158538FA"/>
    <w:rsid w:val="15AB17D0"/>
    <w:rsid w:val="161313F6"/>
    <w:rsid w:val="165D089B"/>
    <w:rsid w:val="1677111B"/>
    <w:rsid w:val="16E96FD5"/>
    <w:rsid w:val="16F511C1"/>
    <w:rsid w:val="17246986"/>
    <w:rsid w:val="17410796"/>
    <w:rsid w:val="18190B6D"/>
    <w:rsid w:val="181E26A3"/>
    <w:rsid w:val="18393648"/>
    <w:rsid w:val="194F0B65"/>
    <w:rsid w:val="1A186042"/>
    <w:rsid w:val="1A9D3E25"/>
    <w:rsid w:val="1AE1073D"/>
    <w:rsid w:val="1B4917F4"/>
    <w:rsid w:val="1B9045D6"/>
    <w:rsid w:val="1C8D1BBB"/>
    <w:rsid w:val="1D085FEA"/>
    <w:rsid w:val="1D4F5768"/>
    <w:rsid w:val="1D621140"/>
    <w:rsid w:val="1D6F5E82"/>
    <w:rsid w:val="1E6D43EC"/>
    <w:rsid w:val="1E9218D5"/>
    <w:rsid w:val="1EAE63E4"/>
    <w:rsid w:val="20787A28"/>
    <w:rsid w:val="20BF204B"/>
    <w:rsid w:val="214064C6"/>
    <w:rsid w:val="21595313"/>
    <w:rsid w:val="215F09B5"/>
    <w:rsid w:val="221B7FE9"/>
    <w:rsid w:val="225F6F30"/>
    <w:rsid w:val="242E2942"/>
    <w:rsid w:val="24695384"/>
    <w:rsid w:val="24874ED2"/>
    <w:rsid w:val="255F4C20"/>
    <w:rsid w:val="257478F9"/>
    <w:rsid w:val="25901D1E"/>
    <w:rsid w:val="26500240"/>
    <w:rsid w:val="26924496"/>
    <w:rsid w:val="283C7461"/>
    <w:rsid w:val="28B4487E"/>
    <w:rsid w:val="29946CDF"/>
    <w:rsid w:val="29AA73F8"/>
    <w:rsid w:val="29CB41E0"/>
    <w:rsid w:val="2A2C2D76"/>
    <w:rsid w:val="2A2D0E4B"/>
    <w:rsid w:val="2A6D5065"/>
    <w:rsid w:val="2B0E4D4D"/>
    <w:rsid w:val="2B604C69"/>
    <w:rsid w:val="2C2C02BE"/>
    <w:rsid w:val="2C405A25"/>
    <w:rsid w:val="2CA050E4"/>
    <w:rsid w:val="2DD9701A"/>
    <w:rsid w:val="2E632123"/>
    <w:rsid w:val="2E760BBE"/>
    <w:rsid w:val="2F4044EB"/>
    <w:rsid w:val="300E0F21"/>
    <w:rsid w:val="31B3372A"/>
    <w:rsid w:val="320C796E"/>
    <w:rsid w:val="32637E62"/>
    <w:rsid w:val="32A160DA"/>
    <w:rsid w:val="33312D0B"/>
    <w:rsid w:val="34850A97"/>
    <w:rsid w:val="3556606B"/>
    <w:rsid w:val="35620322"/>
    <w:rsid w:val="35834955"/>
    <w:rsid w:val="358423A0"/>
    <w:rsid w:val="365843A6"/>
    <w:rsid w:val="3679652B"/>
    <w:rsid w:val="37576CBC"/>
    <w:rsid w:val="37695825"/>
    <w:rsid w:val="37703949"/>
    <w:rsid w:val="38913CE1"/>
    <w:rsid w:val="38F4488B"/>
    <w:rsid w:val="39235394"/>
    <w:rsid w:val="39616ACB"/>
    <w:rsid w:val="39914071"/>
    <w:rsid w:val="3A350205"/>
    <w:rsid w:val="3A4A0755"/>
    <w:rsid w:val="3A874DB5"/>
    <w:rsid w:val="3B0C1E11"/>
    <w:rsid w:val="3B2448C0"/>
    <w:rsid w:val="3B703FAD"/>
    <w:rsid w:val="3CEC7B51"/>
    <w:rsid w:val="3D7D2C71"/>
    <w:rsid w:val="3D801CF5"/>
    <w:rsid w:val="3DB06D3B"/>
    <w:rsid w:val="3DC26418"/>
    <w:rsid w:val="3DC926C0"/>
    <w:rsid w:val="3DD971B0"/>
    <w:rsid w:val="3E62321B"/>
    <w:rsid w:val="3EAC15F6"/>
    <w:rsid w:val="3EB959A6"/>
    <w:rsid w:val="3FC912F6"/>
    <w:rsid w:val="404217D5"/>
    <w:rsid w:val="40730FFE"/>
    <w:rsid w:val="4078464D"/>
    <w:rsid w:val="40F523B3"/>
    <w:rsid w:val="413A5FEF"/>
    <w:rsid w:val="41B9249A"/>
    <w:rsid w:val="4243081E"/>
    <w:rsid w:val="429A2980"/>
    <w:rsid w:val="42CF4426"/>
    <w:rsid w:val="4309343E"/>
    <w:rsid w:val="43143863"/>
    <w:rsid w:val="437B2AE5"/>
    <w:rsid w:val="443A3BC9"/>
    <w:rsid w:val="44945942"/>
    <w:rsid w:val="462C32AC"/>
    <w:rsid w:val="464B7079"/>
    <w:rsid w:val="47093AE9"/>
    <w:rsid w:val="47D34BC1"/>
    <w:rsid w:val="48DD05F9"/>
    <w:rsid w:val="48FE0E92"/>
    <w:rsid w:val="49EF09F9"/>
    <w:rsid w:val="49F93367"/>
    <w:rsid w:val="4AF009C3"/>
    <w:rsid w:val="4C0706B0"/>
    <w:rsid w:val="4CDE07E0"/>
    <w:rsid w:val="4CFB1167"/>
    <w:rsid w:val="4D0108A2"/>
    <w:rsid w:val="4D0166D6"/>
    <w:rsid w:val="4DE6174D"/>
    <w:rsid w:val="4E7F2FE5"/>
    <w:rsid w:val="4EAF1B2A"/>
    <w:rsid w:val="4F4321AF"/>
    <w:rsid w:val="4F8339B7"/>
    <w:rsid w:val="4FA02BDC"/>
    <w:rsid w:val="4FC2243A"/>
    <w:rsid w:val="50030AB0"/>
    <w:rsid w:val="50191016"/>
    <w:rsid w:val="506B466E"/>
    <w:rsid w:val="50945D1E"/>
    <w:rsid w:val="50C81DB1"/>
    <w:rsid w:val="510526BC"/>
    <w:rsid w:val="51490CB9"/>
    <w:rsid w:val="516676AD"/>
    <w:rsid w:val="517535E5"/>
    <w:rsid w:val="51DA1B52"/>
    <w:rsid w:val="5212496F"/>
    <w:rsid w:val="52A77CC3"/>
    <w:rsid w:val="52D33B11"/>
    <w:rsid w:val="52ED261E"/>
    <w:rsid w:val="530B5596"/>
    <w:rsid w:val="53402DAA"/>
    <w:rsid w:val="54123E3F"/>
    <w:rsid w:val="546E3AB7"/>
    <w:rsid w:val="546E3E09"/>
    <w:rsid w:val="54911E16"/>
    <w:rsid w:val="54DB773D"/>
    <w:rsid w:val="54F7777D"/>
    <w:rsid w:val="55524B3E"/>
    <w:rsid w:val="56385AC8"/>
    <w:rsid w:val="565C2888"/>
    <w:rsid w:val="56621596"/>
    <w:rsid w:val="56EF349D"/>
    <w:rsid w:val="57E854F7"/>
    <w:rsid w:val="58AE0C8E"/>
    <w:rsid w:val="58B0178F"/>
    <w:rsid w:val="58BB7C71"/>
    <w:rsid w:val="5925381B"/>
    <w:rsid w:val="5AAD327E"/>
    <w:rsid w:val="5B390A30"/>
    <w:rsid w:val="5BA25941"/>
    <w:rsid w:val="5BBF2694"/>
    <w:rsid w:val="5C0739BE"/>
    <w:rsid w:val="5C953127"/>
    <w:rsid w:val="5CB9025B"/>
    <w:rsid w:val="5E3E31E3"/>
    <w:rsid w:val="5E6770A6"/>
    <w:rsid w:val="5F676144"/>
    <w:rsid w:val="5F7138CA"/>
    <w:rsid w:val="60342E2A"/>
    <w:rsid w:val="609A3D70"/>
    <w:rsid w:val="60C2174C"/>
    <w:rsid w:val="610B5C28"/>
    <w:rsid w:val="61D01BAE"/>
    <w:rsid w:val="620329DA"/>
    <w:rsid w:val="621712FA"/>
    <w:rsid w:val="63CA0BC8"/>
    <w:rsid w:val="64057378"/>
    <w:rsid w:val="641451EC"/>
    <w:rsid w:val="64BB6F85"/>
    <w:rsid w:val="64E946BA"/>
    <w:rsid w:val="658808DE"/>
    <w:rsid w:val="65F00DD3"/>
    <w:rsid w:val="669B597C"/>
    <w:rsid w:val="669C318C"/>
    <w:rsid w:val="67245691"/>
    <w:rsid w:val="67324BD8"/>
    <w:rsid w:val="67C05D9C"/>
    <w:rsid w:val="67EC50C1"/>
    <w:rsid w:val="686D127D"/>
    <w:rsid w:val="691C7FDD"/>
    <w:rsid w:val="691E295C"/>
    <w:rsid w:val="69281D32"/>
    <w:rsid w:val="6A0D2FFF"/>
    <w:rsid w:val="6A314AA0"/>
    <w:rsid w:val="6B10021B"/>
    <w:rsid w:val="6B2C5075"/>
    <w:rsid w:val="6B30427B"/>
    <w:rsid w:val="6B3A3F67"/>
    <w:rsid w:val="6BEB5FC4"/>
    <w:rsid w:val="6CB7102F"/>
    <w:rsid w:val="6CE8582B"/>
    <w:rsid w:val="6D930F51"/>
    <w:rsid w:val="6DB53286"/>
    <w:rsid w:val="6DE16745"/>
    <w:rsid w:val="6E0926CA"/>
    <w:rsid w:val="6E2A1D45"/>
    <w:rsid w:val="6E3F6D0D"/>
    <w:rsid w:val="6F265154"/>
    <w:rsid w:val="6F3077A1"/>
    <w:rsid w:val="6FF916AC"/>
    <w:rsid w:val="700F4810"/>
    <w:rsid w:val="704334B2"/>
    <w:rsid w:val="70700758"/>
    <w:rsid w:val="70733D36"/>
    <w:rsid w:val="70C624C1"/>
    <w:rsid w:val="70D56CAD"/>
    <w:rsid w:val="712D5019"/>
    <w:rsid w:val="717A4A6E"/>
    <w:rsid w:val="71A56A6C"/>
    <w:rsid w:val="71BB70B6"/>
    <w:rsid w:val="720B7529"/>
    <w:rsid w:val="72C47956"/>
    <w:rsid w:val="73971E15"/>
    <w:rsid w:val="73D941E6"/>
    <w:rsid w:val="73ED0EA2"/>
    <w:rsid w:val="74064483"/>
    <w:rsid w:val="74607942"/>
    <w:rsid w:val="74BB54E2"/>
    <w:rsid w:val="74C70CC3"/>
    <w:rsid w:val="75F82F13"/>
    <w:rsid w:val="7609786B"/>
    <w:rsid w:val="760B0816"/>
    <w:rsid w:val="76EC0E7A"/>
    <w:rsid w:val="7841692B"/>
    <w:rsid w:val="79477227"/>
    <w:rsid w:val="79AF31A5"/>
    <w:rsid w:val="79EC613A"/>
    <w:rsid w:val="7A0966AE"/>
    <w:rsid w:val="7A1D6007"/>
    <w:rsid w:val="7A8277D0"/>
    <w:rsid w:val="7B7E0254"/>
    <w:rsid w:val="7B947F7D"/>
    <w:rsid w:val="7C735C4E"/>
    <w:rsid w:val="7CC2308F"/>
    <w:rsid w:val="7CFA48A3"/>
    <w:rsid w:val="7E27157F"/>
    <w:rsid w:val="7E5D63DC"/>
    <w:rsid w:val="7EA40399"/>
    <w:rsid w:val="7EF20458"/>
    <w:rsid w:val="7EF63DD3"/>
    <w:rsid w:val="7F2406B6"/>
    <w:rsid w:val="7F694970"/>
    <w:rsid w:val="7FA814A2"/>
    <w:rsid w:val="7FAF448E"/>
    <w:rsid w:val="7FC025FC"/>
    <w:rsid w:val="7FCC7A3A"/>
    <w:rsid w:val="7FD74926"/>
    <w:rsid w:val="9F9DFDE2"/>
    <w:rsid w:val="B63FA777"/>
    <w:rsid w:val="D69F52EB"/>
    <w:rsid w:val="F2FF6D05"/>
    <w:rsid w:val="F6BBAA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4">
    <w:name w:val="Date"/>
    <w:basedOn w:val="1"/>
    <w:next w:val="1"/>
    <w:qFormat/>
    <w:uiPriority w:val="0"/>
    <w:pPr>
      <w:ind w:left="100" w:leftChars="2500"/>
    </w:pPr>
  </w:style>
  <w:style w:type="paragraph" w:styleId="5">
    <w:name w:val="Balloon Text"/>
    <w:basedOn w:val="1"/>
    <w:link w:val="11"/>
    <w:qFormat/>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9">
    <w:name w:val="page number"/>
    <w:basedOn w:val="8"/>
    <w:qFormat/>
    <w:uiPriority w:val="0"/>
  </w:style>
  <w:style w:type="character" w:customStyle="1" w:styleId="11">
    <w:name w:val="批注框文本 Char"/>
    <w:link w:val="5"/>
    <w:qFormat/>
    <w:uiPriority w:val="0"/>
    <w:rPr>
      <w:rFonts w:ascii="仿宋_GB2312" w:eastAsia="仿宋_GB2312"/>
      <w:kern w:val="2"/>
      <w:sz w:val="18"/>
      <w:szCs w:val="18"/>
    </w:rPr>
  </w:style>
  <w:style w:type="paragraph" w:customStyle="1" w:styleId="12">
    <w:name w:val="Char Char Char Char Char Char Char Char Char1 Char Char Char Char Char Char Char Char Char Char Char Char Char Char Char Char Char Char Char Char Char Char"/>
    <w:basedOn w:val="3"/>
    <w:qFormat/>
    <w:uiPriority w:val="0"/>
    <w:pPr>
      <w:snapToGrid w:val="0"/>
      <w:spacing w:before="240" w:beforeLines="0" w:after="240" w:afterLines="0" w:line="348" w:lineRule="auto"/>
    </w:pPr>
    <w:rPr>
      <w:rFonts w:ascii="Times New Roman" w:eastAsia="宋体"/>
    </w:rPr>
  </w:style>
  <w:style w:type="paragraph" w:customStyle="1" w:styleId="13">
    <w:name w:val="Char Char Char1 Char Char Char Char Char Char Char"/>
    <w:basedOn w:val="1"/>
    <w:qFormat/>
    <w:uiPriority w:val="0"/>
    <w:rPr>
      <w:szCs w:val="20"/>
    </w:rPr>
  </w:style>
  <w:style w:type="paragraph" w:customStyle="1" w:styleId="14">
    <w:name w:val="p0"/>
    <w:basedOn w:val="1"/>
    <w:qFormat/>
    <w:uiPriority w:val="0"/>
    <w:pPr>
      <w:widowControl/>
      <w:spacing w:line="365" w:lineRule="atLeast"/>
      <w:ind w:left="1"/>
      <w:textAlignment w:val="bottom"/>
    </w:pPr>
    <w:rPr>
      <w:kern w:val="0"/>
      <w:sz w:val="20"/>
      <w:szCs w:val="20"/>
    </w:rPr>
  </w:style>
  <w:style w:type="paragraph" w:customStyle="1" w:styleId="15">
    <w:name w:val="Char Char Char Char 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home\ql\.cxoffice\wechat\drive_c\Program%20Files\Tencent\WeChat\H:\&#21355;&#27801;&#25919;&#21150;&#21457;&#12308;2023&#12309;&#21495;&#20851;&#20110;&#35748;&#30495;&#20570;&#22909;&#27801;&#22369;&#22836;&#21306;&#20108;&#23626;&#20154;&#22823;&#19977;&#27425;&#20250;&#35758;&#20195;&#34920;&#24314;&#35758;&#21644;&#25919;&#21327;&#20108;&#23626;&#20108;&#27425;&#20250;&#35758;&#22996;&#21592;&#25552;&#26696;&#21150;&#29702;&#24037;&#20316;&#30340;&#36890;&#3069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卫沙政办发〔2023〕号关于认真做好沙坡头区二届人大三次会议代表建议和政协二届二次会议委员提案办理工作的通知.dotx</Template>
  <Pages>9</Pages>
  <Words>2014</Words>
  <Characters>2078</Characters>
  <Lines>12</Lines>
  <Paragraphs>3</Paragraphs>
  <TotalTime>6</TotalTime>
  <ScaleCrop>false</ScaleCrop>
  <LinksUpToDate>false</LinksUpToDate>
  <CharactersWithSpaces>2218</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2023-03-01T09:38:00Z</dcterms:created>
  <dc:creator>王爽</dc:creator>
  <cp:lastModifiedBy>Administrator</cp:lastModifiedBy>
  <cp:lastPrinted>2024-03-06T06:42:00Z</cp:lastPrinted>
  <dcterms:modified xsi:type="dcterms:W3CDTF">2024-03-07T02:19:13Z</dcterms:modified>
  <dc:title>卫沙党发[2012]130号</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D727501589CF4909A8E336F7C2D8D06C</vt:lpwstr>
  </property>
</Properties>
</file>